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7090" w14:textId="77777777" w:rsidR="00025222" w:rsidRDefault="00025222" w:rsidP="000150A0">
      <w:pPr>
        <w:pStyle w:val="NoSpacing"/>
        <w:jc w:val="center"/>
      </w:pPr>
      <w:r>
        <w:rPr>
          <w:noProof/>
        </w:rPr>
        <w:drawing>
          <wp:inline distT="0" distB="0" distL="0" distR="0" wp14:anchorId="0E3F6DEB" wp14:editId="3268972E">
            <wp:extent cx="1828800" cy="534010"/>
            <wp:effectExtent l="0" t="0" r="0" b="0"/>
            <wp:docPr id="1305943698" name="Picture 1" descr="DSU logo with the text Dakot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43698" name="Picture 1" descr="DSU logo with the text Dakota State Univers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34010"/>
                    </a:xfrm>
                    <a:prstGeom prst="rect">
                      <a:avLst/>
                    </a:prstGeom>
                  </pic:spPr>
                </pic:pic>
              </a:graphicData>
            </a:graphic>
          </wp:inline>
        </w:drawing>
      </w:r>
    </w:p>
    <w:p w14:paraId="38211ED4" w14:textId="77777777" w:rsidR="000150A0" w:rsidRDefault="000150A0" w:rsidP="000150A0">
      <w:pPr>
        <w:pStyle w:val="NoSpacing"/>
        <w:jc w:val="center"/>
      </w:pPr>
    </w:p>
    <w:p w14:paraId="69A86EAC" w14:textId="77777777" w:rsidR="00140E47" w:rsidRPr="0075296E" w:rsidRDefault="0075296E" w:rsidP="00BB0322">
      <w:pPr>
        <w:pStyle w:val="Title"/>
        <w:rPr>
          <w:rFonts w:ascii="Sans Serif Collection" w:hAnsi="Sans Serif Collection" w:cs="Sans Serif Collection"/>
        </w:rPr>
      </w:pPr>
      <w:r w:rsidRPr="0075296E">
        <w:rPr>
          <w:rFonts w:ascii="Sans Serif Collection" w:hAnsi="Sans Serif Collection" w:cs="Sans Serif Collection"/>
        </w:rPr>
        <w:t>COURSE SYLLABUS</w:t>
      </w:r>
    </w:p>
    <w:p w14:paraId="7DAABD82" w14:textId="77777777" w:rsidR="00BB0322" w:rsidRDefault="00BB0322" w:rsidP="008E6C09">
      <w:pPr>
        <w:pStyle w:val="Heading1"/>
      </w:pPr>
      <w:r>
        <w:t>Course Prefix, Number, and Title:</w:t>
      </w:r>
    </w:p>
    <w:p w14:paraId="1A351C30" w14:textId="155C708A" w:rsidR="00BB0322" w:rsidRDefault="00401364" w:rsidP="00BB0322">
      <w:r>
        <w:t xml:space="preserve">Math 281: </w:t>
      </w:r>
      <w:r w:rsidR="00C4255F">
        <w:t xml:space="preserve">Honors: </w:t>
      </w:r>
      <w:r>
        <w:t>Introduction to Statistics</w:t>
      </w:r>
    </w:p>
    <w:p w14:paraId="02872FF0" w14:textId="77777777" w:rsidR="00BB0322" w:rsidRDefault="00BB0322" w:rsidP="008E6C09">
      <w:pPr>
        <w:pStyle w:val="Heading1"/>
      </w:pPr>
      <w:r>
        <w:t>Credits:</w:t>
      </w:r>
    </w:p>
    <w:p w14:paraId="1746BD24" w14:textId="2D7C161B" w:rsidR="00BB0322" w:rsidRDefault="00401364" w:rsidP="00BB0322">
      <w:r>
        <w:t>3 credits</w:t>
      </w:r>
    </w:p>
    <w:p w14:paraId="0FD2D557" w14:textId="77777777" w:rsidR="00BB0322" w:rsidRDefault="00BB0322" w:rsidP="008E6C09">
      <w:pPr>
        <w:pStyle w:val="Heading1"/>
      </w:pPr>
      <w:r>
        <w:t xml:space="preserve">University </w:t>
      </w:r>
      <w:r w:rsidR="009251A5">
        <w:t>N</w:t>
      </w:r>
      <w:r>
        <w:t>ame:</w:t>
      </w:r>
    </w:p>
    <w:p w14:paraId="264F2B1F" w14:textId="77777777" w:rsidR="00BB0322" w:rsidRDefault="00BB0322" w:rsidP="00BB0322">
      <w:r>
        <w:t>Dakota State University</w:t>
      </w:r>
    </w:p>
    <w:p w14:paraId="463606CC" w14:textId="77777777" w:rsidR="00BB0322" w:rsidRDefault="00BB0322" w:rsidP="008E6C09">
      <w:pPr>
        <w:pStyle w:val="Heading1"/>
      </w:pPr>
      <w:r>
        <w:t xml:space="preserve">Academic </w:t>
      </w:r>
      <w:r w:rsidR="009251A5">
        <w:t>Term/Y</w:t>
      </w:r>
      <w:r>
        <w:t>ear:</w:t>
      </w:r>
    </w:p>
    <w:p w14:paraId="21AFA557" w14:textId="78CE9062" w:rsidR="00BB0322" w:rsidRDefault="00B97AC5" w:rsidP="00BB0322">
      <w:r>
        <w:t>Fall 2023</w:t>
      </w:r>
    </w:p>
    <w:p w14:paraId="6A66BD4A" w14:textId="77777777" w:rsidR="00BB0322" w:rsidRDefault="00BB0322" w:rsidP="00C66F1D">
      <w:pPr>
        <w:pStyle w:val="Heading2"/>
      </w:pPr>
      <w:r>
        <w:t xml:space="preserve">Last date to Drop and receive 100% </w:t>
      </w:r>
      <w:r w:rsidRPr="00BD203D">
        <w:t>refund</w:t>
      </w:r>
      <w:r>
        <w:t>:</w:t>
      </w:r>
    </w:p>
    <w:p w14:paraId="0278B30D" w14:textId="19B2C045" w:rsidR="00BB0322" w:rsidRDefault="00B97AC5" w:rsidP="002A032C">
      <w:pPr>
        <w:pStyle w:val="IndentedParagraph"/>
      </w:pPr>
      <w:r>
        <w:t>Thursday, 31 August 2023</w:t>
      </w:r>
    </w:p>
    <w:p w14:paraId="6B79B42A" w14:textId="77777777" w:rsidR="00BB0322" w:rsidRDefault="00BB0322" w:rsidP="00337A2C">
      <w:pPr>
        <w:pStyle w:val="Heading2"/>
      </w:pPr>
      <w:r>
        <w:t>Last date to Withdraw and earn a grade of 'W':</w:t>
      </w:r>
    </w:p>
    <w:p w14:paraId="3701A32D" w14:textId="6C8168CB" w:rsidR="00BB0322" w:rsidRDefault="00B97AC5" w:rsidP="002A032C">
      <w:pPr>
        <w:pStyle w:val="IndentedParagraph"/>
      </w:pPr>
      <w:r>
        <w:t>Friday, 03 November 2023</w:t>
      </w:r>
    </w:p>
    <w:p w14:paraId="54DDBFC0" w14:textId="77777777" w:rsidR="00D331BC" w:rsidRDefault="00D331BC" w:rsidP="008E6C09">
      <w:pPr>
        <w:pStyle w:val="Heading1"/>
      </w:pPr>
      <w:r>
        <w:t xml:space="preserve">Course </w:t>
      </w:r>
      <w:r w:rsidR="009251A5">
        <w:t>M</w:t>
      </w:r>
      <w:r>
        <w:t xml:space="preserve">eeting </w:t>
      </w:r>
      <w:r w:rsidR="009251A5">
        <w:t>Time and L</w:t>
      </w:r>
      <w:r>
        <w:t>ocation:</w:t>
      </w:r>
    </w:p>
    <w:p w14:paraId="5A1210C0" w14:textId="1A54CDEE" w:rsidR="00D331BC" w:rsidRPr="00D331BC" w:rsidRDefault="00D331BC" w:rsidP="00D331BC">
      <w:r>
        <w:t xml:space="preserve"> </w:t>
      </w:r>
      <w:r w:rsidR="00C4255F">
        <w:t>TR</w:t>
      </w:r>
      <w:r w:rsidR="00401364">
        <w:t xml:space="preserve"> 0</w:t>
      </w:r>
      <w:r w:rsidR="00C4255F">
        <w:t>9</w:t>
      </w:r>
      <w:r w:rsidR="00401364">
        <w:t>:</w:t>
      </w:r>
      <w:r w:rsidR="00C4255F">
        <w:t>3</w:t>
      </w:r>
      <w:r w:rsidR="00401364">
        <w:t>0-</w:t>
      </w:r>
      <w:r w:rsidR="00C4255F">
        <w:t>10</w:t>
      </w:r>
      <w:r w:rsidR="00401364">
        <w:t>:</w:t>
      </w:r>
      <w:r w:rsidR="00C4255F">
        <w:t>45</w:t>
      </w:r>
      <w:r w:rsidR="00401364">
        <w:t xml:space="preserve"> </w:t>
      </w:r>
      <w:r w:rsidR="00C4255F">
        <w:t>a</w:t>
      </w:r>
      <w:r w:rsidR="00401364">
        <w:t>m,</w:t>
      </w:r>
      <w:r>
        <w:t xml:space="preserve"> </w:t>
      </w:r>
      <w:r w:rsidR="00C22439">
        <w:t>TCB 111</w:t>
      </w:r>
      <w:r>
        <w:t xml:space="preserve"> </w:t>
      </w:r>
    </w:p>
    <w:p w14:paraId="02197417" w14:textId="77777777" w:rsidR="00372F74" w:rsidRDefault="00372F74" w:rsidP="008E6C09">
      <w:pPr>
        <w:pStyle w:val="Heading1"/>
      </w:pPr>
      <w:r>
        <w:t xml:space="preserve">Instructor </w:t>
      </w:r>
      <w:r w:rsidR="009251A5">
        <w:t>I</w:t>
      </w:r>
      <w:r>
        <w:t>nformation:</w:t>
      </w:r>
    </w:p>
    <w:p w14:paraId="25873DC5" w14:textId="77777777" w:rsidR="003F6F8F" w:rsidRPr="003F6F8F" w:rsidRDefault="003F6F8F" w:rsidP="00337A2C">
      <w:pPr>
        <w:pStyle w:val="Heading2"/>
      </w:pPr>
      <w:r>
        <w:t>Name:</w:t>
      </w:r>
    </w:p>
    <w:p w14:paraId="505976E0" w14:textId="128673E8" w:rsidR="003F6F8F" w:rsidRDefault="00B97AC5" w:rsidP="002A032C">
      <w:pPr>
        <w:pStyle w:val="IndentedParagraph"/>
      </w:pPr>
      <w:r>
        <w:t>Dr. Jeffrey S. Palmer</w:t>
      </w:r>
    </w:p>
    <w:p w14:paraId="133244B9" w14:textId="77777777" w:rsidR="003F6F8F" w:rsidRDefault="003F6F8F" w:rsidP="00337A2C">
      <w:pPr>
        <w:pStyle w:val="Heading2"/>
      </w:pPr>
      <w:r>
        <w:t>Office:</w:t>
      </w:r>
    </w:p>
    <w:p w14:paraId="0A831C6A" w14:textId="70378DF7" w:rsidR="003F6F8F" w:rsidRDefault="003F6F8F" w:rsidP="003F6F8F">
      <w:r>
        <w:tab/>
      </w:r>
      <w:r w:rsidR="00134151">
        <w:t>D</w:t>
      </w:r>
      <w:r w:rsidR="006C36B6">
        <w:t>SC 146I</w:t>
      </w:r>
    </w:p>
    <w:p w14:paraId="62E5D29E" w14:textId="77777777" w:rsidR="003F6F8F" w:rsidRDefault="00F71C25" w:rsidP="00337A2C">
      <w:pPr>
        <w:pStyle w:val="Heading2"/>
      </w:pPr>
      <w:r>
        <w:t>Phone N</w:t>
      </w:r>
      <w:r w:rsidR="003F6F8F">
        <w:t>umber(s):</w:t>
      </w:r>
    </w:p>
    <w:p w14:paraId="25CDD583" w14:textId="37DCA109" w:rsidR="003F6F8F" w:rsidRDefault="006C36B6" w:rsidP="002A032C">
      <w:pPr>
        <w:pStyle w:val="IndentedParagraph"/>
      </w:pPr>
      <w:r>
        <w:t>605-679-7668</w:t>
      </w:r>
    </w:p>
    <w:p w14:paraId="6484BB75" w14:textId="77777777" w:rsidR="003F6F8F" w:rsidRPr="003F6F8F" w:rsidRDefault="00F71C25" w:rsidP="00337A2C">
      <w:pPr>
        <w:pStyle w:val="Heading2"/>
      </w:pPr>
      <w:r>
        <w:t>Email A</w:t>
      </w:r>
      <w:r w:rsidR="003F6F8F">
        <w:t>ddress:</w:t>
      </w:r>
    </w:p>
    <w:p w14:paraId="53187289" w14:textId="312C9E82" w:rsidR="00372F74" w:rsidRDefault="003F6F8F" w:rsidP="00372F74">
      <w:r>
        <w:tab/>
      </w:r>
      <w:r w:rsidR="006C36B6">
        <w:t>j</w:t>
      </w:r>
      <w:r w:rsidR="00B97AC5">
        <w:t>eff.palmer@dsu.edu</w:t>
      </w:r>
    </w:p>
    <w:p w14:paraId="6BEED559" w14:textId="77777777" w:rsidR="003F6F8F" w:rsidRDefault="00F71C25" w:rsidP="00337A2C">
      <w:pPr>
        <w:pStyle w:val="Heading2"/>
      </w:pPr>
      <w:r>
        <w:t>Office H</w:t>
      </w:r>
      <w:r w:rsidR="003F6F8F">
        <w:t>ours:</w:t>
      </w:r>
    </w:p>
    <w:p w14:paraId="447BA088" w14:textId="4B461590" w:rsidR="003F6F8F" w:rsidRDefault="0094241E" w:rsidP="002A032C">
      <w:pPr>
        <w:pStyle w:val="IndentedParagraph"/>
      </w:pPr>
      <w:r>
        <w:t>MWF 10:00 – 12:00, TR 8:30 – 9:30, or by appointment.</w:t>
      </w:r>
    </w:p>
    <w:p w14:paraId="55CA5C25" w14:textId="77777777" w:rsidR="003F6F8F" w:rsidRDefault="003F6F8F" w:rsidP="008E6C09">
      <w:pPr>
        <w:pStyle w:val="Heading1"/>
      </w:pPr>
      <w:r>
        <w:t>A</w:t>
      </w:r>
      <w:r w:rsidR="009251A5">
        <w:t>pproved C</w:t>
      </w:r>
      <w:r>
        <w:t xml:space="preserve">ourse </w:t>
      </w:r>
      <w:r w:rsidR="009251A5">
        <w:t>D</w:t>
      </w:r>
      <w:r>
        <w:t>escription:</w:t>
      </w:r>
    </w:p>
    <w:p w14:paraId="4F3DD002" w14:textId="77777777" w:rsidR="003F6F8F" w:rsidRDefault="00530252" w:rsidP="00337A2C">
      <w:pPr>
        <w:pStyle w:val="Heading2"/>
      </w:pPr>
      <w:r>
        <w:t xml:space="preserve">Catalog </w:t>
      </w:r>
      <w:r w:rsidR="00F71C25">
        <w:t>D</w:t>
      </w:r>
      <w:r>
        <w:t>escription:</w:t>
      </w:r>
    </w:p>
    <w:p w14:paraId="1161AB08" w14:textId="5EC8731D" w:rsidR="00530252" w:rsidRDefault="00401364" w:rsidP="002A032C">
      <w:pPr>
        <w:pStyle w:val="IndentedParagraph"/>
      </w:pPr>
      <w:r w:rsidRPr="00573BD5">
        <w:t>A study of descriptive statistics including graphs, measures of central tendency and variability and an introduction to probability theory, sampling</w:t>
      </w:r>
      <w:r>
        <w:t>,</w:t>
      </w:r>
      <w:r w:rsidRPr="00573BD5">
        <w:t xml:space="preserve"> and techniques of statistical inference with an emphasis on statistical applications (20</w:t>
      </w:r>
      <w:r>
        <w:t>23</w:t>
      </w:r>
      <w:r w:rsidRPr="00573BD5">
        <w:t>-202</w:t>
      </w:r>
      <w:r>
        <w:t>4</w:t>
      </w:r>
      <w:r w:rsidRPr="00573BD5">
        <w:t xml:space="preserve"> DSU Undergraduate Catalog).</w:t>
      </w:r>
    </w:p>
    <w:p w14:paraId="6AEAFE43" w14:textId="77777777" w:rsidR="00530252" w:rsidRDefault="00530252" w:rsidP="00337A2C">
      <w:pPr>
        <w:pStyle w:val="Heading2"/>
      </w:pPr>
      <w:r>
        <w:t xml:space="preserve">Additional </w:t>
      </w:r>
      <w:r w:rsidR="00F71C25">
        <w:t>Course I</w:t>
      </w:r>
      <w:r>
        <w:t>nformation:</w:t>
      </w:r>
    </w:p>
    <w:p w14:paraId="54293E8F" w14:textId="728217C2" w:rsidR="00530252" w:rsidRDefault="00693CAA" w:rsidP="002A032C">
      <w:pPr>
        <w:pStyle w:val="IndentedParagraph"/>
      </w:pPr>
      <w:r>
        <w:t>This is the Honors version of Math 281: Introduction to Statistics</w:t>
      </w:r>
    </w:p>
    <w:p w14:paraId="4D51D548" w14:textId="77777777" w:rsidR="00530252" w:rsidRDefault="00C8365E" w:rsidP="008E6C09">
      <w:pPr>
        <w:pStyle w:val="Heading1"/>
      </w:pPr>
      <w:r>
        <w:lastRenderedPageBreak/>
        <w:t>Prerequisites:</w:t>
      </w:r>
    </w:p>
    <w:p w14:paraId="5770031F" w14:textId="77777777" w:rsidR="00C8365E" w:rsidRDefault="00C8365E" w:rsidP="00337A2C">
      <w:pPr>
        <w:pStyle w:val="Heading2"/>
      </w:pPr>
      <w:r>
        <w:t xml:space="preserve">Course </w:t>
      </w:r>
      <w:r w:rsidR="00F71C25">
        <w:t>P</w:t>
      </w:r>
      <w:r>
        <w:t>rerequisite(s):</w:t>
      </w:r>
    </w:p>
    <w:p w14:paraId="4D2E2507" w14:textId="1D989B93" w:rsidR="00401364" w:rsidRPr="00401364" w:rsidRDefault="00401364" w:rsidP="002A032C">
      <w:pPr>
        <w:pStyle w:val="IndentedParagraph"/>
      </w:pPr>
      <w:r w:rsidRPr="00401364">
        <w:t>Math 114 or Math 115 or Math 121 or Math 123.</w:t>
      </w:r>
    </w:p>
    <w:p w14:paraId="20D964D3" w14:textId="77777777" w:rsidR="00C8365E" w:rsidRDefault="00F71C25" w:rsidP="00337A2C">
      <w:pPr>
        <w:pStyle w:val="Heading2"/>
      </w:pPr>
      <w:r>
        <w:t>Technology S</w:t>
      </w:r>
      <w:r w:rsidR="00C8365E">
        <w:t>kills:</w:t>
      </w:r>
    </w:p>
    <w:p w14:paraId="570E2177" w14:textId="12E5FCC7" w:rsidR="00401364" w:rsidRPr="00401364" w:rsidRDefault="00401364" w:rsidP="002A032C">
      <w:pPr>
        <w:pStyle w:val="IndentedParagraph"/>
      </w:pPr>
      <w:r w:rsidRPr="00401364">
        <w:t>This course will make use of MyStatLab, Microsoft Excel, and other appropriate tools.</w:t>
      </w:r>
    </w:p>
    <w:p w14:paraId="7675F3A7" w14:textId="77777777" w:rsidR="001D1BDB" w:rsidRDefault="001D1BDB" w:rsidP="008E6C09">
      <w:pPr>
        <w:pStyle w:val="Heading1"/>
      </w:pPr>
      <w:r>
        <w:t>Student Learning Outcomes:</w:t>
      </w:r>
    </w:p>
    <w:p w14:paraId="4F3B9AB0" w14:textId="23A5D278" w:rsidR="00101210" w:rsidRDefault="00101210" w:rsidP="00101210">
      <w:r>
        <w:t>As you explore the concepts, ideas and applications encountered in this course do not be content to simply get an answer. Rather, you should constantly be asking yourself questions. What am I doing? Why am I doing this? What does this mean? I hope you will develop knowledge of, skill in, and understanding of those fundamental calculations that are needed in your mathematical toolbox. Mathematics is not moving symbols around on a piece of paper and obtaining the correct answer. You should always be asking yourself what you are doing and why you are doing it. We will use our mathematical toolbox to examine applied problems from a variety of disciplines. Applications from biology, chemistry, physics, business, economics, and other disciplines form an integral part of the course. Mathematics is not a cookbook discipline; the ultimate validation of your skills and understanding is reflected in your ability to develop solutions to problems that are new and unfamiliar to you. You will encounter, in course assignments and evaluations, activities that require problem solving and critical thinking. Finally, I hope that you will come to understand and appreciate both the power and the shortcomings of technology, particularly the computer, as a tool for understanding mathematical concepts and for solving applied problems. In conclusion, as a student in this course you are expected to</w:t>
      </w:r>
      <w:r w:rsidR="002A032C">
        <w:t>:</w:t>
      </w:r>
    </w:p>
    <w:p w14:paraId="3CAA3F69" w14:textId="77777777" w:rsidR="00101210" w:rsidRDefault="00101210" w:rsidP="00101210"/>
    <w:p w14:paraId="6A4F6114" w14:textId="74BD8A50" w:rsidR="00101210" w:rsidRDefault="00101210" w:rsidP="002A032C">
      <w:pPr>
        <w:pStyle w:val="ListParagraph"/>
        <w:numPr>
          <w:ilvl w:val="0"/>
          <w:numId w:val="2"/>
        </w:numPr>
      </w:pPr>
      <w:r>
        <w:t>learn, practice, and master basic skills</w:t>
      </w:r>
      <w:r w:rsidR="002A032C">
        <w:t>,</w:t>
      </w:r>
    </w:p>
    <w:p w14:paraId="024C367A" w14:textId="0F48D0A5" w:rsidR="00101210" w:rsidRDefault="00101210" w:rsidP="002A032C">
      <w:pPr>
        <w:pStyle w:val="ListParagraph"/>
        <w:numPr>
          <w:ilvl w:val="0"/>
          <w:numId w:val="2"/>
        </w:numPr>
      </w:pPr>
      <w:r>
        <w:t>understand important concepts</w:t>
      </w:r>
      <w:r w:rsidR="002A032C">
        <w:t>,</w:t>
      </w:r>
    </w:p>
    <w:p w14:paraId="40D2A39D" w14:textId="5CCADC62" w:rsidR="00101210" w:rsidRDefault="00101210" w:rsidP="002A032C">
      <w:pPr>
        <w:pStyle w:val="ListParagraph"/>
        <w:numPr>
          <w:ilvl w:val="0"/>
          <w:numId w:val="2"/>
        </w:numPr>
      </w:pPr>
      <w:r>
        <w:t>apply your knowledge to other disciplines</w:t>
      </w:r>
      <w:r w:rsidR="002A032C">
        <w:t>,</w:t>
      </w:r>
    </w:p>
    <w:p w14:paraId="6BDB87D7" w14:textId="1F9A324F" w:rsidR="00101210" w:rsidRDefault="00101210" w:rsidP="002A032C">
      <w:pPr>
        <w:pStyle w:val="ListParagraph"/>
        <w:numPr>
          <w:ilvl w:val="0"/>
          <w:numId w:val="2"/>
        </w:numPr>
      </w:pPr>
      <w:r>
        <w:t>engage in problem solving and critical thinking</w:t>
      </w:r>
      <w:r w:rsidR="002A032C">
        <w:t>,</w:t>
      </w:r>
    </w:p>
    <w:p w14:paraId="5FF730B9" w14:textId="2C62FB8B" w:rsidR="00101210" w:rsidRDefault="00101210" w:rsidP="002A032C">
      <w:pPr>
        <w:pStyle w:val="ListParagraph"/>
        <w:numPr>
          <w:ilvl w:val="0"/>
          <w:numId w:val="2"/>
        </w:numPr>
      </w:pPr>
      <w:r>
        <w:t>use technology as an appropriate tool</w:t>
      </w:r>
      <w:r w:rsidR="002A032C">
        <w:t>.</w:t>
      </w:r>
    </w:p>
    <w:p w14:paraId="29151F85" w14:textId="77777777" w:rsidR="00101210" w:rsidRDefault="00101210" w:rsidP="00101210"/>
    <w:p w14:paraId="2A6703E4" w14:textId="77777777" w:rsidR="00101210" w:rsidRDefault="00101210" w:rsidP="00101210">
      <w:r>
        <w:t xml:space="preserve">This course satisfies Regental General Education Goal 5: Students will understand and apply </w:t>
      </w:r>
    </w:p>
    <w:p w14:paraId="4D0CFBBF" w14:textId="77777777" w:rsidR="00101210" w:rsidRDefault="00101210" w:rsidP="00101210">
      <w:r>
        <w:t>fundamental mathematical processes and reasoning.</w:t>
      </w:r>
    </w:p>
    <w:p w14:paraId="0622B7E4" w14:textId="77777777" w:rsidR="00101210" w:rsidRDefault="00101210" w:rsidP="00101210"/>
    <w:p w14:paraId="7CF54FB6" w14:textId="77777777" w:rsidR="00101210" w:rsidRDefault="00101210" w:rsidP="002A032C">
      <w:pPr>
        <w:pStyle w:val="ListParagraph"/>
        <w:numPr>
          <w:ilvl w:val="0"/>
          <w:numId w:val="4"/>
        </w:numPr>
      </w:pPr>
      <w:r>
        <w:t>Student Learning Outcome 1: Students will use mathematical symbols and mathematical structure to model and solve real world problems. Assessment: Homework, quizzes, and exams</w:t>
      </w:r>
    </w:p>
    <w:p w14:paraId="69FFE78F" w14:textId="77777777" w:rsidR="00101210" w:rsidRDefault="00101210" w:rsidP="00101210"/>
    <w:p w14:paraId="19634F43" w14:textId="77777777" w:rsidR="00101210" w:rsidRDefault="00101210" w:rsidP="002A032C">
      <w:pPr>
        <w:pStyle w:val="ListParagraph"/>
        <w:numPr>
          <w:ilvl w:val="0"/>
          <w:numId w:val="4"/>
        </w:numPr>
      </w:pPr>
      <w:r>
        <w:t>Student Learning Outcome 2: Students will demonstrate appropriate communication skills related to mathematical terms and concepts. Assessment: Homework, quizzes, and exams</w:t>
      </w:r>
    </w:p>
    <w:p w14:paraId="2611506B" w14:textId="4DB86A21" w:rsidR="001D1BDB" w:rsidRDefault="001D1BDB" w:rsidP="001D1BDB"/>
    <w:p w14:paraId="0146F15E" w14:textId="77777777" w:rsidR="00C8365E" w:rsidRDefault="00C8365E" w:rsidP="008E6C09">
      <w:pPr>
        <w:pStyle w:val="Heading1"/>
      </w:pPr>
      <w:r>
        <w:t xml:space="preserve">Course </w:t>
      </w:r>
      <w:r w:rsidR="009251A5">
        <w:t>M</w:t>
      </w:r>
      <w:r>
        <w:t>aterials:</w:t>
      </w:r>
    </w:p>
    <w:p w14:paraId="19A6441F" w14:textId="77777777" w:rsidR="00C8365E" w:rsidRDefault="00F71C25" w:rsidP="00337A2C">
      <w:pPr>
        <w:pStyle w:val="Heading2"/>
      </w:pPr>
      <w:r>
        <w:t>Required T</w:t>
      </w:r>
      <w:r w:rsidR="00C8365E">
        <w:t>extbook(s):</w:t>
      </w:r>
    </w:p>
    <w:p w14:paraId="477D6FCA" w14:textId="77777777" w:rsidR="00693CAA" w:rsidRPr="00693CAA" w:rsidRDefault="00693CAA" w:rsidP="00693CAA">
      <w:pPr>
        <w:ind w:left="720"/>
        <w:jc w:val="both"/>
      </w:pPr>
      <w:r w:rsidRPr="00693CAA">
        <w:t>Workshop Statistics: Discovery with Data, 4</w:t>
      </w:r>
      <w:r w:rsidRPr="00693CAA">
        <w:rPr>
          <w:vertAlign w:val="superscript"/>
        </w:rPr>
        <w:t>th</w:t>
      </w:r>
      <w:r w:rsidRPr="00693CAA">
        <w:t xml:space="preserve"> Edition by Rossman and Chance (Wiley).</w:t>
      </w:r>
    </w:p>
    <w:p w14:paraId="22D29102" w14:textId="77777777" w:rsidR="00C8365E" w:rsidRDefault="00F71C25" w:rsidP="00337A2C">
      <w:pPr>
        <w:pStyle w:val="Heading2"/>
      </w:pPr>
      <w:r>
        <w:t>Required Supplementary M</w:t>
      </w:r>
      <w:r w:rsidR="00C8365E">
        <w:t>aterials:</w:t>
      </w:r>
    </w:p>
    <w:p w14:paraId="25373C6E" w14:textId="5A14C013" w:rsidR="00E3618D" w:rsidRPr="00E3618D" w:rsidRDefault="00E3618D" w:rsidP="002A032C">
      <w:pPr>
        <w:pStyle w:val="IndentedParagraph"/>
      </w:pPr>
      <w:r w:rsidRPr="00E3618D">
        <w:t>None, however, students may use a scientific calculator.</w:t>
      </w:r>
    </w:p>
    <w:p w14:paraId="5C041965" w14:textId="77777777" w:rsidR="00C8365E" w:rsidRDefault="00C8365E" w:rsidP="00337A2C">
      <w:pPr>
        <w:pStyle w:val="Heading2"/>
      </w:pPr>
      <w:r>
        <w:t xml:space="preserve">Optional </w:t>
      </w:r>
      <w:r w:rsidR="00F71C25">
        <w:t>M</w:t>
      </w:r>
      <w:r>
        <w:t>aterials:</w:t>
      </w:r>
    </w:p>
    <w:p w14:paraId="244F305E" w14:textId="3788BA4F" w:rsidR="00C8365E" w:rsidRDefault="00E3618D" w:rsidP="002A032C">
      <w:pPr>
        <w:pStyle w:val="IndentedParagraph"/>
      </w:pPr>
      <w:r>
        <w:t>None.</w:t>
      </w:r>
    </w:p>
    <w:p w14:paraId="0CFF51D4" w14:textId="77777777" w:rsidR="00C8365E" w:rsidRDefault="00C8365E" w:rsidP="008E6C09">
      <w:pPr>
        <w:pStyle w:val="Heading1"/>
      </w:pPr>
      <w:r>
        <w:lastRenderedPageBreak/>
        <w:t>C</w:t>
      </w:r>
      <w:r w:rsidR="009251A5">
        <w:t>ourse D</w:t>
      </w:r>
      <w:r>
        <w:t xml:space="preserve">elivery and </w:t>
      </w:r>
      <w:r w:rsidR="009251A5">
        <w:t>Instructional M</w:t>
      </w:r>
      <w:r>
        <w:t>ethods:</w:t>
      </w:r>
    </w:p>
    <w:p w14:paraId="2DD91734" w14:textId="49EDC0A0" w:rsidR="00594A1B" w:rsidRDefault="00594A1B" w:rsidP="00594A1B">
      <w:r w:rsidRPr="00C92B9D">
        <w:t>This course is an introduction to the collection, organization, analysis, and interpretation of data. Topics include</w:t>
      </w:r>
      <w:r>
        <w:t xml:space="preserve"> </w:t>
      </w:r>
      <w:r w:rsidRPr="00C92B9D">
        <w:t xml:space="preserve">descriptive statistics, probability, and inferential statistics. </w:t>
      </w:r>
      <w:r>
        <w:t xml:space="preserve">This is the Honors version of Math 281: Introduction to Statistics. As such, you will be expected to learn most of the background material on your own out-of-class by working through the assigned Topics in our textbook. </w:t>
      </w:r>
      <w:r w:rsidRPr="00C92B9D">
        <w:t xml:space="preserve">Our class time will </w:t>
      </w:r>
      <w:r>
        <w:t xml:space="preserve">primarily </w:t>
      </w:r>
      <w:r w:rsidRPr="00C92B9D">
        <w:t xml:space="preserve">be devoted to </w:t>
      </w:r>
      <w:r>
        <w:t>small group projects and presentations of various related (and sometimes seemingly unrelated) topics.</w:t>
      </w:r>
      <w:r w:rsidRPr="00C92B9D">
        <w:t xml:space="preserve"> We will primarily use Excel to assist us with our exploration and analysis of statistical concepts and ideas although other software and applets may be used as well.</w:t>
      </w:r>
    </w:p>
    <w:p w14:paraId="38FB862F" w14:textId="77777777" w:rsidR="006D5B3D" w:rsidRDefault="006D5B3D" w:rsidP="008E6C09">
      <w:pPr>
        <w:pStyle w:val="Heading1"/>
      </w:pPr>
      <w:r>
        <w:t>Communication and Feedback:</w:t>
      </w:r>
    </w:p>
    <w:p w14:paraId="24578D39" w14:textId="77777777" w:rsidR="006D5B3D" w:rsidRPr="006D5B3D" w:rsidRDefault="006D5B3D" w:rsidP="00337A2C">
      <w:pPr>
        <w:pStyle w:val="Heading2"/>
      </w:pPr>
      <w:r>
        <w:t xml:space="preserve">Preferred </w:t>
      </w:r>
      <w:r w:rsidR="00403610">
        <w:t>Email Contact Method:</w:t>
      </w:r>
    </w:p>
    <w:p w14:paraId="0A8D0317" w14:textId="23ADB032" w:rsidR="00DA4C4C" w:rsidRPr="00DA4C4C" w:rsidRDefault="00DA4C4C" w:rsidP="002A032C">
      <w:pPr>
        <w:pStyle w:val="IndentedParagraph"/>
      </w:pPr>
      <w:r w:rsidRPr="00DA4C4C">
        <w:t xml:space="preserve">Please send all e-mail communications to Dr. Palmer or Professor Palmer at my </w:t>
      </w:r>
      <w:hyperlink r:id="rId9" w:history="1">
        <w:r w:rsidRPr="00DA4C4C">
          <w:rPr>
            <w:color w:val="0000FF" w:themeColor="hyperlink"/>
            <w:u w:val="single"/>
          </w:rPr>
          <w:t>jeff.palmer@dsu.edu</w:t>
        </w:r>
      </w:hyperlink>
      <w:r w:rsidRPr="00DA4C4C">
        <w:t xml:space="preserve"> account.</w:t>
      </w:r>
    </w:p>
    <w:p w14:paraId="77BC38E8" w14:textId="77777777" w:rsidR="00403610" w:rsidRPr="006D5B3D" w:rsidRDefault="00403610" w:rsidP="00337A2C">
      <w:pPr>
        <w:pStyle w:val="Heading2"/>
      </w:pPr>
      <w:r>
        <w:t>Email Response Time:</w:t>
      </w:r>
    </w:p>
    <w:p w14:paraId="5A7907B2" w14:textId="4289D92A" w:rsidR="00DA4C4C" w:rsidRPr="00DA4C4C" w:rsidRDefault="0067636B" w:rsidP="002A032C">
      <w:pPr>
        <w:pStyle w:val="IndentedParagraph"/>
      </w:pPr>
      <w:r>
        <w:t>Typically, I access and read email once per day Monday through Friday when classes are in session. I generally respond to email messages within 48 hours, excluding weekends and holidays.</w:t>
      </w:r>
    </w:p>
    <w:p w14:paraId="526F75B1" w14:textId="77777777" w:rsidR="00DF01D3" w:rsidRPr="006D5B3D" w:rsidRDefault="00DF01D3" w:rsidP="00337A2C">
      <w:pPr>
        <w:pStyle w:val="Heading2"/>
      </w:pPr>
      <w:r>
        <w:t>Feedback on Assignments:</w:t>
      </w:r>
    </w:p>
    <w:p w14:paraId="2DC36530" w14:textId="3DE7EC33" w:rsidR="00DA4C4C" w:rsidRPr="00DA4C4C" w:rsidRDefault="00DA4C4C" w:rsidP="002A032C">
      <w:pPr>
        <w:pStyle w:val="IndentedParagraph"/>
      </w:pPr>
      <w:r w:rsidRPr="00DA4C4C">
        <w:t>With extremely limited exceptions, I typically return work to students within 1 week, often earlier, of the due date, excluding holidays.</w:t>
      </w:r>
    </w:p>
    <w:p w14:paraId="5AD960F4" w14:textId="77777777" w:rsidR="00A029BE" w:rsidRDefault="00A029BE" w:rsidP="008E6C09">
      <w:pPr>
        <w:pStyle w:val="Heading1"/>
      </w:pPr>
      <w:r>
        <w:t>Evaluation Procedures:</w:t>
      </w:r>
    </w:p>
    <w:p w14:paraId="60694CCE" w14:textId="77777777" w:rsidR="00A029BE" w:rsidRDefault="00A029BE" w:rsidP="00337A2C">
      <w:pPr>
        <w:pStyle w:val="Heading2"/>
      </w:pPr>
      <w:r>
        <w:t>Assessments:</w:t>
      </w:r>
    </w:p>
    <w:p w14:paraId="488F0974" w14:textId="17FAD212" w:rsidR="00E7448E" w:rsidRPr="00E7448E" w:rsidRDefault="00E7448E" w:rsidP="002A032C">
      <w:pPr>
        <w:pStyle w:val="IndentedParagraph"/>
      </w:pPr>
      <w:r w:rsidRPr="00E7448E">
        <w:t>There are four examinations (240 total points) scheduled for this course – see the Tentative Course Outline and Schedule below. Each exam will be cumulative, covering material from the beginning of the course through the preceding Friday. Exams may consist of both an in-class and/or a take-home component at the discretion of the instructor. If you miss an exam for a valid reason, you may be allowed to make up that exam or replace it with your score on the Final Exam (Exam 4) at the discretion of the instructor.</w:t>
      </w:r>
    </w:p>
    <w:p w14:paraId="1B3B215C" w14:textId="77777777" w:rsidR="00A029BE" w:rsidRDefault="00A029BE" w:rsidP="00337A2C">
      <w:pPr>
        <w:pStyle w:val="Heading2"/>
      </w:pPr>
      <w:r>
        <w:t xml:space="preserve">Final </w:t>
      </w:r>
      <w:r w:rsidR="00F71C25">
        <w:t>E</w:t>
      </w:r>
      <w:r>
        <w:t>xamination:</w:t>
      </w:r>
    </w:p>
    <w:p w14:paraId="2C48877E" w14:textId="18579F94" w:rsidR="00E7448E" w:rsidRPr="00E7448E" w:rsidRDefault="00C244CD" w:rsidP="002A032C">
      <w:pPr>
        <w:pStyle w:val="IndentedParagraph"/>
      </w:pPr>
      <w:r>
        <w:t>Tuesday</w:t>
      </w:r>
      <w:r w:rsidR="00E7448E" w:rsidRPr="00E7448E">
        <w:t xml:space="preserve">, </w:t>
      </w:r>
      <w:r w:rsidR="00E7448E">
        <w:t>12</w:t>
      </w:r>
      <w:r w:rsidR="00E7448E" w:rsidRPr="00E7448E">
        <w:t xml:space="preserve"> </w:t>
      </w:r>
      <w:r w:rsidR="00E7448E">
        <w:t>Dec</w:t>
      </w:r>
      <w:r w:rsidR="00E7448E" w:rsidRPr="00E7448E">
        <w:t xml:space="preserve"> 2023, </w:t>
      </w:r>
      <w:r>
        <w:t>10</w:t>
      </w:r>
      <w:r w:rsidR="00E7448E" w:rsidRPr="00E7448E">
        <w:t>:</w:t>
      </w:r>
      <w:r>
        <w:t>3</w:t>
      </w:r>
      <w:r w:rsidR="00E7448E" w:rsidRPr="00E7448E">
        <w:t>0</w:t>
      </w:r>
      <w:r>
        <w:t xml:space="preserve"> am</w:t>
      </w:r>
      <w:r w:rsidR="00E7448E" w:rsidRPr="00E7448E">
        <w:t xml:space="preserve"> – </w:t>
      </w:r>
      <w:r>
        <w:t>12</w:t>
      </w:r>
      <w:r w:rsidR="00E7448E" w:rsidRPr="00E7448E">
        <w:t>:</w:t>
      </w:r>
      <w:r>
        <w:t>3</w:t>
      </w:r>
      <w:r w:rsidR="00E7448E" w:rsidRPr="00E7448E">
        <w:t xml:space="preserve">0 </w:t>
      </w:r>
      <w:r w:rsidR="00E7448E">
        <w:t>p</w:t>
      </w:r>
      <w:r w:rsidR="00E7448E" w:rsidRPr="00E7448E">
        <w:t>m</w:t>
      </w:r>
    </w:p>
    <w:p w14:paraId="0A1FDCCF" w14:textId="77777777" w:rsidR="00A029BE" w:rsidRDefault="00F71C25" w:rsidP="00337A2C">
      <w:pPr>
        <w:pStyle w:val="Heading2"/>
      </w:pPr>
      <w:r>
        <w:t>Performance S</w:t>
      </w:r>
      <w:r w:rsidR="00A029BE">
        <w:t xml:space="preserve">tandards and </w:t>
      </w:r>
      <w:r>
        <w:t>G</w:t>
      </w:r>
      <w:r w:rsidR="00A029BE">
        <w:t xml:space="preserve">rading </w:t>
      </w:r>
      <w:r>
        <w:t>P</w:t>
      </w:r>
      <w:r w:rsidR="00A029BE">
        <w:t>olicy:</w:t>
      </w:r>
    </w:p>
    <w:p w14:paraId="18E9DFCE" w14:textId="52B056C0" w:rsidR="00CE6D38" w:rsidRPr="00CE6D38" w:rsidRDefault="00CE6D38" w:rsidP="002A032C">
      <w:pPr>
        <w:pStyle w:val="IndentedParagraph"/>
      </w:pPr>
      <w:r w:rsidRPr="00CE6D38">
        <w:t>Your grade will be calculated using your accumulated point total (240 possible). The grading scale is</w:t>
      </w:r>
      <w:r w:rsidR="002A032C">
        <w:t>:</w:t>
      </w:r>
    </w:p>
    <w:p w14:paraId="5F3B929D" w14:textId="77777777" w:rsidR="00CE6D38" w:rsidRPr="00CE6D38" w:rsidRDefault="00CE6D38" w:rsidP="00CE6D38">
      <w:pPr>
        <w:ind w:left="720"/>
        <w:jc w:val="both"/>
      </w:pPr>
    </w:p>
    <w:p w14:paraId="0B747465" w14:textId="77777777" w:rsidR="00CE6D38" w:rsidRPr="00CE6D38" w:rsidRDefault="00CE6D38" w:rsidP="00CE6D38">
      <w:pPr>
        <w:ind w:left="720" w:firstLine="720"/>
        <w:jc w:val="both"/>
      </w:pPr>
      <w:r w:rsidRPr="00CE6D38">
        <w:t>&gt;85%</w:t>
      </w:r>
      <w:r w:rsidRPr="00CE6D38">
        <w:tab/>
        <w:t>204 – 240 points</w:t>
      </w:r>
      <w:r w:rsidRPr="00CE6D38">
        <w:tab/>
        <w:t>A</w:t>
      </w:r>
    </w:p>
    <w:p w14:paraId="0DA1F4A0" w14:textId="77777777" w:rsidR="00CE6D38" w:rsidRPr="00CE6D38" w:rsidRDefault="00CE6D38" w:rsidP="00CE6D38">
      <w:pPr>
        <w:ind w:left="720"/>
        <w:jc w:val="both"/>
      </w:pPr>
      <w:r w:rsidRPr="00CE6D38">
        <w:tab/>
        <w:t>&gt;70%</w:t>
      </w:r>
      <w:r w:rsidRPr="00CE6D38">
        <w:tab/>
        <w:t>168 – 203 points</w:t>
      </w:r>
      <w:r w:rsidRPr="00CE6D38">
        <w:tab/>
        <w:t>B</w:t>
      </w:r>
    </w:p>
    <w:p w14:paraId="19325EDE" w14:textId="77777777" w:rsidR="00CE6D38" w:rsidRPr="00CE6D38" w:rsidRDefault="00CE6D38" w:rsidP="00CE6D38">
      <w:pPr>
        <w:ind w:left="720"/>
        <w:jc w:val="both"/>
      </w:pPr>
      <w:r w:rsidRPr="00CE6D38">
        <w:tab/>
        <w:t>&gt;60%</w:t>
      </w:r>
      <w:r w:rsidRPr="00CE6D38">
        <w:tab/>
        <w:t>144 – 167 points</w:t>
      </w:r>
      <w:r w:rsidRPr="00CE6D38">
        <w:tab/>
        <w:t>C</w:t>
      </w:r>
    </w:p>
    <w:p w14:paraId="3C6E1BBA" w14:textId="77777777" w:rsidR="00CE6D38" w:rsidRPr="00CE6D38" w:rsidRDefault="00CE6D38" w:rsidP="00CE6D38">
      <w:pPr>
        <w:ind w:left="720"/>
        <w:jc w:val="both"/>
      </w:pPr>
      <w:r w:rsidRPr="00CE6D38">
        <w:tab/>
        <w:t>&gt;50%</w:t>
      </w:r>
      <w:r w:rsidRPr="00CE6D38">
        <w:tab/>
        <w:t>120 – 143 points</w:t>
      </w:r>
      <w:r w:rsidRPr="00CE6D38">
        <w:tab/>
        <w:t>D</w:t>
      </w:r>
    </w:p>
    <w:p w14:paraId="672A876F" w14:textId="77777777" w:rsidR="00CE6D38" w:rsidRPr="00CE6D38" w:rsidRDefault="00CE6D38" w:rsidP="00CE6D38">
      <w:pPr>
        <w:ind w:left="720"/>
        <w:jc w:val="both"/>
      </w:pPr>
      <w:r w:rsidRPr="00CE6D38">
        <w:tab/>
        <w:t>&lt;50%</w:t>
      </w:r>
      <w:r w:rsidRPr="00CE6D38">
        <w:tab/>
        <w:t>000 – 119 points</w:t>
      </w:r>
      <w:r w:rsidRPr="00CE6D38">
        <w:tab/>
        <w:t>F</w:t>
      </w:r>
    </w:p>
    <w:p w14:paraId="659A977F" w14:textId="77777777" w:rsidR="00CE6D38" w:rsidRPr="00CE6D38" w:rsidRDefault="00CE6D38" w:rsidP="00CE6D38">
      <w:pPr>
        <w:ind w:left="720"/>
        <w:jc w:val="both"/>
      </w:pPr>
      <w:r w:rsidRPr="00CE6D38">
        <w:tab/>
      </w:r>
    </w:p>
    <w:p w14:paraId="12ABBF53" w14:textId="1431DE30" w:rsidR="00A029BE" w:rsidRDefault="00CE6D38" w:rsidP="003047EA">
      <w:pPr>
        <w:ind w:left="720"/>
        <w:jc w:val="both"/>
        <w:sectPr w:rsidR="00A029BE" w:rsidSect="00140E47">
          <w:pgSz w:w="12240" w:h="15840"/>
          <w:pgMar w:top="1440" w:right="1440" w:bottom="1440" w:left="1440" w:header="720" w:footer="720" w:gutter="0"/>
          <w:cols w:space="720"/>
          <w:docGrid w:linePitch="360"/>
        </w:sectPr>
      </w:pPr>
      <w:r w:rsidRPr="00CE6D38">
        <w:t>Students near a cutoff may receive a higher grade at the discretion of the instructor.</w:t>
      </w:r>
    </w:p>
    <w:p w14:paraId="61D79E87" w14:textId="77777777" w:rsidR="00A029BE" w:rsidRDefault="00A029BE" w:rsidP="008E6C09">
      <w:pPr>
        <w:pStyle w:val="Heading1"/>
      </w:pPr>
      <w:r>
        <w:t>Tentative Course Outline and Schedule:</w:t>
      </w:r>
    </w:p>
    <w:tbl>
      <w:tblPr>
        <w:tblStyle w:val="PlainTable4"/>
        <w:tblW w:w="0" w:type="auto"/>
        <w:tblLook w:val="04A0" w:firstRow="1" w:lastRow="0" w:firstColumn="1" w:lastColumn="0" w:noHBand="0" w:noVBand="1"/>
      </w:tblPr>
      <w:tblGrid>
        <w:gridCol w:w="1164"/>
        <w:gridCol w:w="568"/>
        <w:gridCol w:w="5383"/>
      </w:tblGrid>
      <w:tr w:rsidR="00E7448E" w:rsidRPr="0083168A" w14:paraId="55B67C2B" w14:textId="77777777" w:rsidTr="00A1000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C54669" w14:textId="77777777" w:rsidR="00E7448E" w:rsidRPr="0083168A" w:rsidRDefault="00E7448E" w:rsidP="00A1000B">
            <w:r w:rsidRPr="0083168A">
              <w:t>Date</w:t>
            </w:r>
          </w:p>
        </w:tc>
        <w:tc>
          <w:tcPr>
            <w:tcW w:w="0" w:type="auto"/>
            <w:noWrap/>
            <w:hideMark/>
          </w:tcPr>
          <w:p w14:paraId="332AE2CB" w14:textId="77777777" w:rsidR="00E7448E" w:rsidRPr="0083168A" w:rsidRDefault="00E7448E" w:rsidP="00A1000B">
            <w:pPr>
              <w:cnfStyle w:val="100000000000" w:firstRow="1" w:lastRow="0" w:firstColumn="0" w:lastColumn="0" w:oddVBand="0" w:evenVBand="0" w:oddHBand="0" w:evenHBand="0" w:firstRowFirstColumn="0" w:firstRowLastColumn="0" w:lastRowFirstColumn="0" w:lastRowLastColumn="0"/>
            </w:pPr>
            <w:r w:rsidRPr="0083168A">
              <w:t>Day</w:t>
            </w:r>
          </w:p>
        </w:tc>
        <w:tc>
          <w:tcPr>
            <w:tcW w:w="0" w:type="auto"/>
            <w:noWrap/>
            <w:hideMark/>
          </w:tcPr>
          <w:p w14:paraId="0F4B4583" w14:textId="77777777" w:rsidR="00E7448E" w:rsidRPr="0083168A" w:rsidRDefault="00E7448E" w:rsidP="00A1000B">
            <w:pPr>
              <w:cnfStyle w:val="100000000000" w:firstRow="1" w:lastRow="0" w:firstColumn="0" w:lastColumn="0" w:oddVBand="0" w:evenVBand="0" w:oddHBand="0" w:evenHBand="0" w:firstRowFirstColumn="0" w:firstRowLastColumn="0" w:lastRowFirstColumn="0" w:lastRowLastColumn="0"/>
            </w:pPr>
            <w:r w:rsidRPr="0083168A">
              <w:t>Topic</w:t>
            </w:r>
          </w:p>
        </w:tc>
      </w:tr>
      <w:tr w:rsidR="00E7448E" w:rsidRPr="0083168A" w14:paraId="0346A76F"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C665B2" w14:textId="1F9E8C6A" w:rsidR="00E7448E" w:rsidRPr="0083168A" w:rsidRDefault="00E7448E" w:rsidP="00A1000B">
            <w:r w:rsidRPr="0083168A">
              <w:t>2</w:t>
            </w:r>
            <w:r>
              <w:t>1</w:t>
            </w:r>
            <w:r w:rsidRPr="0083168A">
              <w:t>-Aug-2</w:t>
            </w:r>
            <w:r>
              <w:t>3</w:t>
            </w:r>
          </w:p>
        </w:tc>
        <w:tc>
          <w:tcPr>
            <w:tcW w:w="0" w:type="auto"/>
            <w:noWrap/>
            <w:hideMark/>
          </w:tcPr>
          <w:p w14:paraId="5A3842F7"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3B6DEDC0" w14:textId="52085CC5"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br/>
            </w:r>
          </w:p>
        </w:tc>
      </w:tr>
      <w:tr w:rsidR="00E7448E" w:rsidRPr="0083168A" w14:paraId="5D4793C5"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920825" w14:textId="151759AC" w:rsidR="00E7448E" w:rsidRPr="0083168A" w:rsidRDefault="00E7448E" w:rsidP="00A1000B">
            <w:r w:rsidRPr="0083168A">
              <w:lastRenderedPageBreak/>
              <w:t>2</w:t>
            </w:r>
            <w:r>
              <w:t>2</w:t>
            </w:r>
            <w:r w:rsidRPr="0083168A">
              <w:t>-Aug-2</w:t>
            </w:r>
            <w:r>
              <w:t>3</w:t>
            </w:r>
          </w:p>
        </w:tc>
        <w:tc>
          <w:tcPr>
            <w:tcW w:w="0" w:type="auto"/>
            <w:noWrap/>
            <w:hideMark/>
          </w:tcPr>
          <w:p w14:paraId="254F3D7A"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6BF6271E" w14:textId="46EFF57C" w:rsidR="00E7448E" w:rsidRPr="0083168A" w:rsidRDefault="00CE1725" w:rsidP="00A1000B">
            <w:pPr>
              <w:cnfStyle w:val="000000000000" w:firstRow="0" w:lastRow="0" w:firstColumn="0" w:lastColumn="0" w:oddVBand="0" w:evenVBand="0" w:oddHBand="0" w:evenHBand="0" w:firstRowFirstColumn="0" w:firstRowLastColumn="0" w:lastRowFirstColumn="0" w:lastRowLastColumn="0"/>
            </w:pPr>
            <w:r>
              <w:t>Introduction and Overview</w:t>
            </w:r>
          </w:p>
        </w:tc>
      </w:tr>
      <w:tr w:rsidR="00E7448E" w:rsidRPr="0083168A" w14:paraId="2998402B"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FCDFBC" w14:textId="42D09E2A" w:rsidR="00E7448E" w:rsidRPr="0083168A" w:rsidRDefault="00E7448E" w:rsidP="00A1000B">
            <w:r w:rsidRPr="0083168A">
              <w:t>2</w:t>
            </w:r>
            <w:r>
              <w:t>3</w:t>
            </w:r>
            <w:r w:rsidRPr="0083168A">
              <w:t>-Aug-2</w:t>
            </w:r>
            <w:r>
              <w:t>3</w:t>
            </w:r>
          </w:p>
        </w:tc>
        <w:tc>
          <w:tcPr>
            <w:tcW w:w="0" w:type="auto"/>
            <w:noWrap/>
            <w:hideMark/>
          </w:tcPr>
          <w:p w14:paraId="091FE9BF"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W</w:t>
            </w:r>
          </w:p>
        </w:tc>
        <w:tc>
          <w:tcPr>
            <w:tcW w:w="0" w:type="auto"/>
            <w:noWrap/>
            <w:hideMark/>
          </w:tcPr>
          <w:p w14:paraId="2856EB93" w14:textId="4182ACAA"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4798DBF2"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E27C53" w14:textId="5E58D370" w:rsidR="00E7448E" w:rsidRPr="0083168A" w:rsidRDefault="00E7448E" w:rsidP="00A1000B">
            <w:r w:rsidRPr="0083168A">
              <w:t>2</w:t>
            </w:r>
            <w:r>
              <w:t>4</w:t>
            </w:r>
            <w:r w:rsidRPr="0083168A">
              <w:t>-Aug-2</w:t>
            </w:r>
            <w:r>
              <w:t>3</w:t>
            </w:r>
          </w:p>
        </w:tc>
        <w:tc>
          <w:tcPr>
            <w:tcW w:w="0" w:type="auto"/>
            <w:noWrap/>
            <w:hideMark/>
          </w:tcPr>
          <w:p w14:paraId="1BC859AA"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R</w:t>
            </w:r>
          </w:p>
        </w:tc>
        <w:tc>
          <w:tcPr>
            <w:tcW w:w="0" w:type="auto"/>
            <w:noWrap/>
            <w:hideMark/>
          </w:tcPr>
          <w:p w14:paraId="70249C9B" w14:textId="5C1FA129" w:rsidR="00E7448E" w:rsidRPr="0083168A" w:rsidRDefault="00CE1725" w:rsidP="00A1000B">
            <w:pPr>
              <w:cnfStyle w:val="000000000000" w:firstRow="0" w:lastRow="0" w:firstColumn="0" w:lastColumn="0" w:oddVBand="0" w:evenVBand="0" w:oddHBand="0" w:evenHBand="0" w:firstRowFirstColumn="0" w:firstRowLastColumn="0" w:lastRowFirstColumn="0" w:lastRowLastColumn="0"/>
            </w:pPr>
            <w:r>
              <w:t>Topic 1 – Data and Variables</w:t>
            </w:r>
          </w:p>
        </w:tc>
      </w:tr>
      <w:tr w:rsidR="00E7448E" w:rsidRPr="0083168A" w14:paraId="52C93606"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3AB3A5" w14:textId="5A27B927" w:rsidR="00E7448E" w:rsidRPr="0083168A" w:rsidRDefault="00E7448E" w:rsidP="00A1000B">
            <w:r w:rsidRPr="0083168A">
              <w:t>2</w:t>
            </w:r>
            <w:r>
              <w:t>5</w:t>
            </w:r>
            <w:r w:rsidRPr="0083168A">
              <w:t>-Aug-2</w:t>
            </w:r>
            <w:r>
              <w:t>3</w:t>
            </w:r>
          </w:p>
        </w:tc>
        <w:tc>
          <w:tcPr>
            <w:tcW w:w="0" w:type="auto"/>
            <w:noWrap/>
            <w:hideMark/>
          </w:tcPr>
          <w:p w14:paraId="3D0AADE3"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F</w:t>
            </w:r>
          </w:p>
        </w:tc>
        <w:tc>
          <w:tcPr>
            <w:tcW w:w="0" w:type="auto"/>
            <w:noWrap/>
            <w:hideMark/>
          </w:tcPr>
          <w:p w14:paraId="5DBDBB59" w14:textId="56DD6FCE"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23320D2A"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2A6537" w14:textId="77777777" w:rsidR="00E7448E" w:rsidRPr="0083168A" w:rsidRDefault="00E7448E" w:rsidP="00A1000B"/>
        </w:tc>
        <w:tc>
          <w:tcPr>
            <w:tcW w:w="0" w:type="auto"/>
            <w:noWrap/>
            <w:hideMark/>
          </w:tcPr>
          <w:p w14:paraId="5179AB12"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43A4C54E"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61CE476F"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2FD734" w14:textId="77777777" w:rsidR="00E7448E" w:rsidRPr="0083168A" w:rsidRDefault="00E7448E" w:rsidP="00A1000B"/>
        </w:tc>
        <w:tc>
          <w:tcPr>
            <w:tcW w:w="0" w:type="auto"/>
            <w:noWrap/>
            <w:hideMark/>
          </w:tcPr>
          <w:p w14:paraId="105FC2A8"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44BB5590"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7144F787"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974A29" w14:textId="706CA05D" w:rsidR="00E7448E" w:rsidRPr="0083168A" w:rsidRDefault="00E7448E" w:rsidP="00A1000B">
            <w:r>
              <w:t>28</w:t>
            </w:r>
            <w:r w:rsidRPr="0083168A">
              <w:t>-Aug-2</w:t>
            </w:r>
            <w:r>
              <w:t>3</w:t>
            </w:r>
          </w:p>
        </w:tc>
        <w:tc>
          <w:tcPr>
            <w:tcW w:w="0" w:type="auto"/>
            <w:noWrap/>
            <w:hideMark/>
          </w:tcPr>
          <w:p w14:paraId="6404E2C1"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M</w:t>
            </w:r>
          </w:p>
        </w:tc>
        <w:tc>
          <w:tcPr>
            <w:tcW w:w="0" w:type="auto"/>
            <w:noWrap/>
            <w:hideMark/>
          </w:tcPr>
          <w:p w14:paraId="2A7BFA7B" w14:textId="48F73FEB"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620B4889"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D8F4BE" w14:textId="37D14BA1" w:rsidR="00E7448E" w:rsidRPr="0083168A" w:rsidRDefault="00E7448E" w:rsidP="00A1000B">
            <w:r>
              <w:t>29</w:t>
            </w:r>
            <w:r w:rsidRPr="0083168A">
              <w:t>-Aug-2</w:t>
            </w:r>
            <w:r>
              <w:t>3</w:t>
            </w:r>
          </w:p>
        </w:tc>
        <w:tc>
          <w:tcPr>
            <w:tcW w:w="0" w:type="auto"/>
            <w:noWrap/>
            <w:hideMark/>
          </w:tcPr>
          <w:p w14:paraId="07322339"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T</w:t>
            </w:r>
          </w:p>
        </w:tc>
        <w:tc>
          <w:tcPr>
            <w:tcW w:w="0" w:type="auto"/>
            <w:noWrap/>
            <w:hideMark/>
          </w:tcPr>
          <w:p w14:paraId="297E0179" w14:textId="4B1A8499" w:rsidR="00E7448E" w:rsidRPr="0083168A" w:rsidRDefault="00CE1725" w:rsidP="00A1000B">
            <w:pPr>
              <w:cnfStyle w:val="000000100000" w:firstRow="0" w:lastRow="0" w:firstColumn="0" w:lastColumn="0" w:oddVBand="0" w:evenVBand="0" w:oddHBand="1" w:evenHBand="0" w:firstRowFirstColumn="0" w:firstRowLastColumn="0" w:lastRowFirstColumn="0" w:lastRowLastColumn="0"/>
            </w:pPr>
            <w:r>
              <w:t>Topic 2 – Data and Distributions</w:t>
            </w:r>
          </w:p>
        </w:tc>
      </w:tr>
      <w:tr w:rsidR="00E7448E" w:rsidRPr="0083168A" w14:paraId="3D7B523F"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EA97D8" w14:textId="23465C17" w:rsidR="00E7448E" w:rsidRPr="0083168A" w:rsidRDefault="00E7448E" w:rsidP="00A1000B">
            <w:r>
              <w:t>30</w:t>
            </w:r>
            <w:r w:rsidRPr="0083168A">
              <w:t>-</w:t>
            </w:r>
            <w:r>
              <w:t>Aug</w:t>
            </w:r>
            <w:r w:rsidRPr="0083168A">
              <w:t>-2</w:t>
            </w:r>
            <w:r>
              <w:t>3</w:t>
            </w:r>
          </w:p>
        </w:tc>
        <w:tc>
          <w:tcPr>
            <w:tcW w:w="0" w:type="auto"/>
            <w:noWrap/>
            <w:hideMark/>
          </w:tcPr>
          <w:p w14:paraId="73D01EC5"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W</w:t>
            </w:r>
          </w:p>
        </w:tc>
        <w:tc>
          <w:tcPr>
            <w:tcW w:w="0" w:type="auto"/>
            <w:noWrap/>
            <w:hideMark/>
          </w:tcPr>
          <w:p w14:paraId="12395B96" w14:textId="0E4FDF34"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1CE7C9F7"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0F230A" w14:textId="418AC72A" w:rsidR="00E7448E" w:rsidRPr="0083168A" w:rsidRDefault="00E7448E" w:rsidP="00A1000B">
            <w:r>
              <w:t>31</w:t>
            </w:r>
            <w:r w:rsidRPr="0083168A">
              <w:t>-</w:t>
            </w:r>
            <w:r>
              <w:t>Aug</w:t>
            </w:r>
            <w:r w:rsidRPr="0083168A">
              <w:t>-2</w:t>
            </w:r>
            <w:r>
              <w:t>3</w:t>
            </w:r>
          </w:p>
        </w:tc>
        <w:tc>
          <w:tcPr>
            <w:tcW w:w="0" w:type="auto"/>
            <w:noWrap/>
            <w:hideMark/>
          </w:tcPr>
          <w:p w14:paraId="42BFFC8B"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R</w:t>
            </w:r>
          </w:p>
        </w:tc>
        <w:tc>
          <w:tcPr>
            <w:tcW w:w="0" w:type="auto"/>
            <w:noWrap/>
            <w:hideMark/>
          </w:tcPr>
          <w:p w14:paraId="5A482607" w14:textId="6B0BF295" w:rsidR="00E7448E" w:rsidRPr="0083168A" w:rsidRDefault="00CE1725" w:rsidP="00A1000B">
            <w:pPr>
              <w:cnfStyle w:val="000000100000" w:firstRow="0" w:lastRow="0" w:firstColumn="0" w:lastColumn="0" w:oddVBand="0" w:evenVBand="0" w:oddHBand="1" w:evenHBand="0" w:firstRowFirstColumn="0" w:firstRowLastColumn="0" w:lastRowFirstColumn="0" w:lastRowLastColumn="0"/>
            </w:pPr>
            <w:r>
              <w:t>Topic 3 – Drawing Conclusions from Studies</w:t>
            </w:r>
            <w:r>
              <w:br/>
            </w:r>
            <w:r w:rsidR="00E7448E" w:rsidRPr="0083168A">
              <w:t>LAST DAY TO ADD/DROP A FULL SEMESTER CLASS</w:t>
            </w:r>
          </w:p>
        </w:tc>
      </w:tr>
      <w:tr w:rsidR="00E7448E" w:rsidRPr="0083168A" w14:paraId="554461FA"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3BC008" w14:textId="431CE31D" w:rsidR="00E7448E" w:rsidRPr="0083168A" w:rsidRDefault="00E7448E" w:rsidP="00A1000B">
            <w:r w:rsidRPr="0083168A">
              <w:t>0</w:t>
            </w:r>
            <w:r>
              <w:t>1</w:t>
            </w:r>
            <w:r w:rsidRPr="0083168A">
              <w:t>-Sep-2</w:t>
            </w:r>
            <w:r>
              <w:t>3</w:t>
            </w:r>
          </w:p>
        </w:tc>
        <w:tc>
          <w:tcPr>
            <w:tcW w:w="0" w:type="auto"/>
            <w:noWrap/>
            <w:hideMark/>
          </w:tcPr>
          <w:p w14:paraId="2642A855"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F</w:t>
            </w:r>
          </w:p>
        </w:tc>
        <w:tc>
          <w:tcPr>
            <w:tcW w:w="0" w:type="auto"/>
            <w:noWrap/>
            <w:hideMark/>
          </w:tcPr>
          <w:p w14:paraId="66408BE9" w14:textId="76B86A25"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B6CB21E"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6FA915" w14:textId="77777777" w:rsidR="00E7448E" w:rsidRPr="0083168A" w:rsidRDefault="00E7448E" w:rsidP="00A1000B"/>
        </w:tc>
        <w:tc>
          <w:tcPr>
            <w:tcW w:w="0" w:type="auto"/>
            <w:noWrap/>
            <w:hideMark/>
          </w:tcPr>
          <w:p w14:paraId="45B66EBC"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02C2EF8D"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0D5E4860"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F9DDB9" w14:textId="77777777" w:rsidR="00E7448E" w:rsidRPr="0083168A" w:rsidRDefault="00E7448E" w:rsidP="00A1000B"/>
        </w:tc>
        <w:tc>
          <w:tcPr>
            <w:tcW w:w="0" w:type="auto"/>
            <w:noWrap/>
            <w:hideMark/>
          </w:tcPr>
          <w:p w14:paraId="03BBF537"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5CBB0290"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4EE76813"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0B3A3A" w14:textId="64026FB1" w:rsidR="00E7448E" w:rsidRPr="0083168A" w:rsidRDefault="00E7448E" w:rsidP="00A1000B">
            <w:r w:rsidRPr="0083168A">
              <w:t>0</w:t>
            </w:r>
            <w:r>
              <w:t>4</w:t>
            </w:r>
            <w:r w:rsidRPr="0083168A">
              <w:t>-Sep-2</w:t>
            </w:r>
            <w:r>
              <w:t>3</w:t>
            </w:r>
          </w:p>
        </w:tc>
        <w:tc>
          <w:tcPr>
            <w:tcW w:w="0" w:type="auto"/>
            <w:noWrap/>
            <w:hideMark/>
          </w:tcPr>
          <w:p w14:paraId="4AC5BB7B"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1EB633A1"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No Class - Labor Day</w:t>
            </w:r>
          </w:p>
        </w:tc>
      </w:tr>
      <w:tr w:rsidR="00E7448E" w:rsidRPr="0083168A" w14:paraId="2B222CED"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9090C6" w14:textId="12AC2BA9" w:rsidR="00E7448E" w:rsidRPr="0083168A" w:rsidRDefault="00E7448E" w:rsidP="00A1000B">
            <w:r w:rsidRPr="0083168A">
              <w:t>0</w:t>
            </w:r>
            <w:r>
              <w:t>5</w:t>
            </w:r>
            <w:r w:rsidRPr="0083168A">
              <w:t>-Sep-2</w:t>
            </w:r>
            <w:r>
              <w:t>3</w:t>
            </w:r>
          </w:p>
        </w:tc>
        <w:tc>
          <w:tcPr>
            <w:tcW w:w="0" w:type="auto"/>
            <w:noWrap/>
            <w:hideMark/>
          </w:tcPr>
          <w:p w14:paraId="2B0EB6AD"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6E82CDE8" w14:textId="74C2B897" w:rsidR="00E7448E" w:rsidRPr="0083168A" w:rsidRDefault="00CE1725" w:rsidP="00A1000B">
            <w:pPr>
              <w:cnfStyle w:val="000000000000" w:firstRow="0" w:lastRow="0" w:firstColumn="0" w:lastColumn="0" w:oddVBand="0" w:evenVBand="0" w:oddHBand="0" w:evenHBand="0" w:firstRowFirstColumn="0" w:firstRowLastColumn="0" w:lastRowFirstColumn="0" w:lastRowLastColumn="0"/>
            </w:pPr>
            <w:r>
              <w:t>Topic 4 – Random Sampling</w:t>
            </w:r>
          </w:p>
        </w:tc>
      </w:tr>
      <w:tr w:rsidR="00E7448E" w:rsidRPr="0083168A" w14:paraId="794418C9"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224C73" w14:textId="76A96709" w:rsidR="00E7448E" w:rsidRPr="0083168A" w:rsidRDefault="00E7448E" w:rsidP="00A1000B">
            <w:r w:rsidRPr="0083168A">
              <w:t>0</w:t>
            </w:r>
            <w:r>
              <w:t>6</w:t>
            </w:r>
            <w:r w:rsidRPr="0083168A">
              <w:t>-Sep-2</w:t>
            </w:r>
            <w:r>
              <w:t>3</w:t>
            </w:r>
          </w:p>
        </w:tc>
        <w:tc>
          <w:tcPr>
            <w:tcW w:w="0" w:type="auto"/>
            <w:noWrap/>
            <w:hideMark/>
          </w:tcPr>
          <w:p w14:paraId="13DBB524"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W</w:t>
            </w:r>
          </w:p>
        </w:tc>
        <w:tc>
          <w:tcPr>
            <w:tcW w:w="0" w:type="auto"/>
            <w:noWrap/>
            <w:hideMark/>
          </w:tcPr>
          <w:p w14:paraId="6EC0E5FD" w14:textId="05F24A5F"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2C371D3"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77DD37" w14:textId="4D465E5A" w:rsidR="00E7448E" w:rsidRPr="0083168A" w:rsidRDefault="00E7448E" w:rsidP="00A1000B">
            <w:r w:rsidRPr="0083168A">
              <w:t>0</w:t>
            </w:r>
            <w:r>
              <w:t>7</w:t>
            </w:r>
            <w:r w:rsidRPr="0083168A">
              <w:t>-Sep-2</w:t>
            </w:r>
            <w:r>
              <w:t>3</w:t>
            </w:r>
          </w:p>
        </w:tc>
        <w:tc>
          <w:tcPr>
            <w:tcW w:w="0" w:type="auto"/>
            <w:noWrap/>
            <w:hideMark/>
          </w:tcPr>
          <w:p w14:paraId="456E6D1C"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R</w:t>
            </w:r>
          </w:p>
        </w:tc>
        <w:tc>
          <w:tcPr>
            <w:tcW w:w="0" w:type="auto"/>
            <w:noWrap/>
            <w:hideMark/>
          </w:tcPr>
          <w:p w14:paraId="385C94C1" w14:textId="3B50C736" w:rsidR="00E7448E" w:rsidRPr="0083168A" w:rsidRDefault="00CE1725" w:rsidP="00A1000B">
            <w:pPr>
              <w:cnfStyle w:val="000000000000" w:firstRow="0" w:lastRow="0" w:firstColumn="0" w:lastColumn="0" w:oddVBand="0" w:evenVBand="0" w:oddHBand="0" w:evenHBand="0" w:firstRowFirstColumn="0" w:firstRowLastColumn="0" w:lastRowFirstColumn="0" w:lastRowLastColumn="0"/>
            </w:pPr>
            <w:r>
              <w:t>Topic 5 – Designing Experiments</w:t>
            </w:r>
          </w:p>
        </w:tc>
      </w:tr>
      <w:tr w:rsidR="00E7448E" w:rsidRPr="0083168A" w14:paraId="20AA3616"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F290F5" w14:textId="09C04CC9" w:rsidR="00E7448E" w:rsidRPr="0083168A" w:rsidRDefault="00E7448E" w:rsidP="00A1000B">
            <w:r>
              <w:t>08</w:t>
            </w:r>
            <w:r w:rsidRPr="0083168A">
              <w:t>-Sep-2</w:t>
            </w:r>
            <w:r>
              <w:t>3</w:t>
            </w:r>
          </w:p>
        </w:tc>
        <w:tc>
          <w:tcPr>
            <w:tcW w:w="0" w:type="auto"/>
            <w:noWrap/>
            <w:hideMark/>
          </w:tcPr>
          <w:p w14:paraId="2AAFD0A9"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F</w:t>
            </w:r>
          </w:p>
        </w:tc>
        <w:tc>
          <w:tcPr>
            <w:tcW w:w="0" w:type="auto"/>
            <w:noWrap/>
            <w:hideMark/>
          </w:tcPr>
          <w:p w14:paraId="35E4AC13" w14:textId="03CC2FFA"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4655C20"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E9B406" w14:textId="77777777" w:rsidR="00E7448E" w:rsidRPr="0083168A" w:rsidRDefault="00E7448E" w:rsidP="00A1000B"/>
        </w:tc>
        <w:tc>
          <w:tcPr>
            <w:tcW w:w="0" w:type="auto"/>
            <w:noWrap/>
            <w:hideMark/>
          </w:tcPr>
          <w:p w14:paraId="6CAC0F56"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1FD5492F"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336220D8"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8C1F7A" w14:textId="77777777" w:rsidR="00E7448E" w:rsidRPr="0083168A" w:rsidRDefault="00E7448E" w:rsidP="00A1000B"/>
        </w:tc>
        <w:tc>
          <w:tcPr>
            <w:tcW w:w="0" w:type="auto"/>
            <w:noWrap/>
            <w:hideMark/>
          </w:tcPr>
          <w:p w14:paraId="4DA05BB8"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1BEB77DD"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38C4A5CA"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92C3DA" w14:textId="02CAA354" w:rsidR="00E7448E" w:rsidRPr="0083168A" w:rsidRDefault="00E7448E" w:rsidP="00A1000B">
            <w:r w:rsidRPr="0083168A">
              <w:t>1</w:t>
            </w:r>
            <w:r>
              <w:t>1</w:t>
            </w:r>
            <w:r w:rsidRPr="0083168A">
              <w:t>-Sep-2</w:t>
            </w:r>
            <w:r>
              <w:t>3</w:t>
            </w:r>
          </w:p>
        </w:tc>
        <w:tc>
          <w:tcPr>
            <w:tcW w:w="0" w:type="auto"/>
            <w:noWrap/>
            <w:hideMark/>
          </w:tcPr>
          <w:p w14:paraId="577063AD"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M</w:t>
            </w:r>
          </w:p>
        </w:tc>
        <w:tc>
          <w:tcPr>
            <w:tcW w:w="0" w:type="auto"/>
            <w:noWrap/>
            <w:hideMark/>
          </w:tcPr>
          <w:p w14:paraId="0DACC9C1" w14:textId="211893A3"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787C4C1"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190475" w14:textId="441C2194" w:rsidR="00E7448E" w:rsidRPr="0083168A" w:rsidRDefault="00E7448E" w:rsidP="00A1000B">
            <w:r w:rsidRPr="0083168A">
              <w:t>1</w:t>
            </w:r>
            <w:r>
              <w:t>2</w:t>
            </w:r>
            <w:r w:rsidRPr="0083168A">
              <w:t>-Sep-2</w:t>
            </w:r>
            <w:r>
              <w:t>3</w:t>
            </w:r>
          </w:p>
        </w:tc>
        <w:tc>
          <w:tcPr>
            <w:tcW w:w="0" w:type="auto"/>
            <w:noWrap/>
            <w:hideMark/>
          </w:tcPr>
          <w:p w14:paraId="39CCE0AF"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T</w:t>
            </w:r>
          </w:p>
        </w:tc>
        <w:tc>
          <w:tcPr>
            <w:tcW w:w="0" w:type="auto"/>
            <w:noWrap/>
            <w:hideMark/>
          </w:tcPr>
          <w:p w14:paraId="03D46DDF" w14:textId="235BD70F" w:rsidR="00E7448E" w:rsidRPr="0083168A" w:rsidRDefault="00CE1725" w:rsidP="00A1000B">
            <w:pPr>
              <w:cnfStyle w:val="000000100000" w:firstRow="0" w:lastRow="0" w:firstColumn="0" w:lastColumn="0" w:oddVBand="0" w:evenVBand="0" w:oddHBand="1" w:evenHBand="0" w:firstRowFirstColumn="0" w:firstRowLastColumn="0" w:lastRowFirstColumn="0" w:lastRowLastColumn="0"/>
            </w:pPr>
            <w:r>
              <w:t>Topic 6 – Two-Way Tables</w:t>
            </w:r>
          </w:p>
        </w:tc>
      </w:tr>
      <w:tr w:rsidR="00E7448E" w:rsidRPr="0083168A" w14:paraId="5C4F0ECD"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93D130" w14:textId="62156C36" w:rsidR="00E7448E" w:rsidRPr="0083168A" w:rsidRDefault="00E7448E" w:rsidP="00A1000B">
            <w:r w:rsidRPr="0083168A">
              <w:t>1</w:t>
            </w:r>
            <w:r>
              <w:t>3</w:t>
            </w:r>
            <w:r w:rsidRPr="0083168A">
              <w:t>-Sep-2</w:t>
            </w:r>
            <w:r>
              <w:t>3</w:t>
            </w:r>
          </w:p>
        </w:tc>
        <w:tc>
          <w:tcPr>
            <w:tcW w:w="0" w:type="auto"/>
            <w:noWrap/>
            <w:hideMark/>
          </w:tcPr>
          <w:p w14:paraId="07CD1DA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W</w:t>
            </w:r>
          </w:p>
        </w:tc>
        <w:tc>
          <w:tcPr>
            <w:tcW w:w="0" w:type="auto"/>
            <w:noWrap/>
            <w:hideMark/>
          </w:tcPr>
          <w:p w14:paraId="62F7ED14" w14:textId="7204D00A"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3B30A12"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F7B5F2" w14:textId="130210BC" w:rsidR="00E7448E" w:rsidRPr="0083168A" w:rsidRDefault="00E7448E" w:rsidP="00A1000B">
            <w:r w:rsidRPr="0083168A">
              <w:t>1</w:t>
            </w:r>
            <w:r>
              <w:t>4</w:t>
            </w:r>
            <w:r w:rsidRPr="0083168A">
              <w:t>-Sep-2</w:t>
            </w:r>
            <w:r>
              <w:t>3</w:t>
            </w:r>
          </w:p>
        </w:tc>
        <w:tc>
          <w:tcPr>
            <w:tcW w:w="0" w:type="auto"/>
            <w:noWrap/>
            <w:hideMark/>
          </w:tcPr>
          <w:p w14:paraId="3D0BFF33"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R</w:t>
            </w:r>
          </w:p>
        </w:tc>
        <w:tc>
          <w:tcPr>
            <w:tcW w:w="0" w:type="auto"/>
            <w:noWrap/>
            <w:hideMark/>
          </w:tcPr>
          <w:p w14:paraId="104A0BCA" w14:textId="057B1DE5" w:rsidR="00E7448E" w:rsidRPr="0083168A" w:rsidRDefault="00CE1725" w:rsidP="00A1000B">
            <w:pPr>
              <w:cnfStyle w:val="000000100000" w:firstRow="0" w:lastRow="0" w:firstColumn="0" w:lastColumn="0" w:oddVBand="0" w:evenVBand="0" w:oddHBand="1" w:evenHBand="0" w:firstRowFirstColumn="0" w:firstRowLastColumn="0" w:lastRowFirstColumn="0" w:lastRowLastColumn="0"/>
            </w:pPr>
            <w:r>
              <w:t>Topic 7 – Displaying and Describing Distributions</w:t>
            </w:r>
          </w:p>
        </w:tc>
      </w:tr>
      <w:tr w:rsidR="00E7448E" w:rsidRPr="0083168A" w14:paraId="7B569BF8"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96052C" w14:textId="3C820088" w:rsidR="00E7448E" w:rsidRPr="0083168A" w:rsidRDefault="00E7448E" w:rsidP="00A1000B">
            <w:r w:rsidRPr="0083168A">
              <w:t>1</w:t>
            </w:r>
            <w:r>
              <w:t>5</w:t>
            </w:r>
            <w:r w:rsidRPr="0083168A">
              <w:t>-Sep-2</w:t>
            </w:r>
            <w:r>
              <w:t>3</w:t>
            </w:r>
          </w:p>
        </w:tc>
        <w:tc>
          <w:tcPr>
            <w:tcW w:w="0" w:type="auto"/>
            <w:noWrap/>
            <w:hideMark/>
          </w:tcPr>
          <w:p w14:paraId="4451180A"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F</w:t>
            </w:r>
          </w:p>
        </w:tc>
        <w:tc>
          <w:tcPr>
            <w:tcW w:w="0" w:type="auto"/>
            <w:noWrap/>
            <w:hideMark/>
          </w:tcPr>
          <w:p w14:paraId="7614142B" w14:textId="3083404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274370F4"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AA7E17" w14:textId="77777777" w:rsidR="00E7448E" w:rsidRPr="0083168A" w:rsidRDefault="00E7448E" w:rsidP="00A1000B"/>
        </w:tc>
        <w:tc>
          <w:tcPr>
            <w:tcW w:w="0" w:type="auto"/>
            <w:noWrap/>
            <w:hideMark/>
          </w:tcPr>
          <w:p w14:paraId="5BB42214"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288C3E6C"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285A9006"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511190" w14:textId="77777777" w:rsidR="00E7448E" w:rsidRPr="0083168A" w:rsidRDefault="00E7448E" w:rsidP="00A1000B"/>
        </w:tc>
        <w:tc>
          <w:tcPr>
            <w:tcW w:w="0" w:type="auto"/>
            <w:noWrap/>
            <w:hideMark/>
          </w:tcPr>
          <w:p w14:paraId="7E1BA1BE"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0518ED77"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763B9B62"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540CF3" w14:textId="21E99510" w:rsidR="00E7448E" w:rsidRPr="0083168A" w:rsidRDefault="00E7448E" w:rsidP="00A1000B">
            <w:r>
              <w:t>18</w:t>
            </w:r>
            <w:r w:rsidRPr="0083168A">
              <w:t>-Sep-2</w:t>
            </w:r>
            <w:r>
              <w:t>3</w:t>
            </w:r>
          </w:p>
        </w:tc>
        <w:tc>
          <w:tcPr>
            <w:tcW w:w="0" w:type="auto"/>
            <w:noWrap/>
            <w:hideMark/>
          </w:tcPr>
          <w:p w14:paraId="748186CA"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281CDC49" w14:textId="3ABB12D5"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1512AC0"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C4E7A6" w14:textId="3EB3FC7F" w:rsidR="00E7448E" w:rsidRPr="0083168A" w:rsidRDefault="00E7448E" w:rsidP="00A1000B">
            <w:r>
              <w:t>19</w:t>
            </w:r>
            <w:r w:rsidRPr="0083168A">
              <w:t>-Sep-2</w:t>
            </w:r>
            <w:r>
              <w:t>3</w:t>
            </w:r>
          </w:p>
        </w:tc>
        <w:tc>
          <w:tcPr>
            <w:tcW w:w="0" w:type="auto"/>
            <w:noWrap/>
            <w:hideMark/>
          </w:tcPr>
          <w:p w14:paraId="07F7BEA0"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4658A224" w14:textId="3DBF20BD" w:rsidR="00E7448E" w:rsidRPr="0083168A" w:rsidRDefault="00F85E94" w:rsidP="00A1000B">
            <w:pPr>
              <w:cnfStyle w:val="000000000000" w:firstRow="0" w:lastRow="0" w:firstColumn="0" w:lastColumn="0" w:oddVBand="0" w:evenVBand="0" w:oddHBand="0" w:evenHBand="0" w:firstRowFirstColumn="0" w:firstRowLastColumn="0" w:lastRowFirstColumn="0" w:lastRowLastColumn="0"/>
            </w:pPr>
            <w:r>
              <w:t>Catch-Up and Review</w:t>
            </w:r>
          </w:p>
        </w:tc>
      </w:tr>
      <w:tr w:rsidR="00E7448E" w:rsidRPr="0083168A" w14:paraId="68F86D5F"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E1E244" w14:textId="15A355E4" w:rsidR="00E7448E" w:rsidRPr="0083168A" w:rsidRDefault="00E7448E" w:rsidP="00A1000B">
            <w:r w:rsidRPr="0083168A">
              <w:t>2</w:t>
            </w:r>
            <w:r>
              <w:t>0</w:t>
            </w:r>
            <w:r w:rsidRPr="0083168A">
              <w:t>-Sep-2</w:t>
            </w:r>
            <w:r>
              <w:t>3</w:t>
            </w:r>
          </w:p>
        </w:tc>
        <w:tc>
          <w:tcPr>
            <w:tcW w:w="0" w:type="auto"/>
            <w:noWrap/>
            <w:hideMark/>
          </w:tcPr>
          <w:p w14:paraId="41B20E5D"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W</w:t>
            </w:r>
          </w:p>
        </w:tc>
        <w:tc>
          <w:tcPr>
            <w:tcW w:w="0" w:type="auto"/>
            <w:noWrap/>
            <w:hideMark/>
          </w:tcPr>
          <w:p w14:paraId="66DDE072" w14:textId="1C3ACC5E"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44225C1A"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88CE4C" w14:textId="4EF11E98" w:rsidR="00E7448E" w:rsidRPr="0083168A" w:rsidRDefault="00E7448E" w:rsidP="00A1000B">
            <w:r w:rsidRPr="0083168A">
              <w:t>2</w:t>
            </w:r>
            <w:r>
              <w:t>1</w:t>
            </w:r>
            <w:r w:rsidRPr="0083168A">
              <w:t>-Sep-2</w:t>
            </w:r>
            <w:r>
              <w:t>3</w:t>
            </w:r>
          </w:p>
        </w:tc>
        <w:tc>
          <w:tcPr>
            <w:tcW w:w="0" w:type="auto"/>
            <w:noWrap/>
            <w:hideMark/>
          </w:tcPr>
          <w:p w14:paraId="245F0BF5"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R</w:t>
            </w:r>
          </w:p>
        </w:tc>
        <w:tc>
          <w:tcPr>
            <w:tcW w:w="0" w:type="auto"/>
            <w:noWrap/>
            <w:hideMark/>
          </w:tcPr>
          <w:p w14:paraId="6D5A8161" w14:textId="5EF69853" w:rsidR="00E7448E" w:rsidRPr="0083168A" w:rsidRDefault="00F85E94" w:rsidP="00A1000B">
            <w:pPr>
              <w:cnfStyle w:val="000000000000" w:firstRow="0" w:lastRow="0" w:firstColumn="0" w:lastColumn="0" w:oddVBand="0" w:evenVBand="0" w:oddHBand="0" w:evenHBand="0" w:firstRowFirstColumn="0" w:firstRowLastColumn="0" w:lastRowFirstColumn="0" w:lastRowLastColumn="0"/>
            </w:pPr>
            <w:r>
              <w:t>EXAM 01</w:t>
            </w:r>
          </w:p>
        </w:tc>
      </w:tr>
      <w:tr w:rsidR="00E7448E" w:rsidRPr="0083168A" w14:paraId="26D99F4F"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3420A4" w14:textId="20A74A03" w:rsidR="00E7448E" w:rsidRPr="0083168A" w:rsidRDefault="00E7448E" w:rsidP="00A1000B">
            <w:r w:rsidRPr="0083168A">
              <w:t>2</w:t>
            </w:r>
            <w:r>
              <w:t>2</w:t>
            </w:r>
            <w:r w:rsidRPr="0083168A">
              <w:t>-Sep-2</w:t>
            </w:r>
            <w:r>
              <w:t>3</w:t>
            </w:r>
          </w:p>
        </w:tc>
        <w:tc>
          <w:tcPr>
            <w:tcW w:w="0" w:type="auto"/>
            <w:noWrap/>
            <w:hideMark/>
          </w:tcPr>
          <w:p w14:paraId="6BD5338E"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F</w:t>
            </w:r>
          </w:p>
        </w:tc>
        <w:tc>
          <w:tcPr>
            <w:tcW w:w="0" w:type="auto"/>
            <w:noWrap/>
            <w:hideMark/>
          </w:tcPr>
          <w:p w14:paraId="6D27B1B7" w14:textId="7F462C34"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4D4E7DE2"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C16DD9" w14:textId="77777777" w:rsidR="00E7448E" w:rsidRPr="0083168A" w:rsidRDefault="00E7448E" w:rsidP="00A1000B"/>
        </w:tc>
        <w:tc>
          <w:tcPr>
            <w:tcW w:w="0" w:type="auto"/>
            <w:noWrap/>
            <w:hideMark/>
          </w:tcPr>
          <w:p w14:paraId="689FD0A2"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5613B689"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1BCEE793"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403851" w14:textId="77777777" w:rsidR="00E7448E" w:rsidRPr="0083168A" w:rsidRDefault="00E7448E" w:rsidP="00A1000B"/>
        </w:tc>
        <w:tc>
          <w:tcPr>
            <w:tcW w:w="0" w:type="auto"/>
            <w:noWrap/>
            <w:hideMark/>
          </w:tcPr>
          <w:p w14:paraId="55BD66DF"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5E2064FB"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8FDBFEC"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96A593" w14:textId="1AA1AD3B" w:rsidR="00E7448E" w:rsidRPr="0083168A" w:rsidRDefault="00E7448E" w:rsidP="00A1000B">
            <w:r w:rsidRPr="0083168A">
              <w:t>2</w:t>
            </w:r>
            <w:r w:rsidR="009942B6">
              <w:t>5</w:t>
            </w:r>
            <w:r w:rsidRPr="0083168A">
              <w:t>-Sep-2</w:t>
            </w:r>
            <w:r w:rsidR="009942B6">
              <w:t>3</w:t>
            </w:r>
          </w:p>
        </w:tc>
        <w:tc>
          <w:tcPr>
            <w:tcW w:w="0" w:type="auto"/>
            <w:noWrap/>
            <w:hideMark/>
          </w:tcPr>
          <w:p w14:paraId="0D5AFAEE"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M</w:t>
            </w:r>
          </w:p>
        </w:tc>
        <w:tc>
          <w:tcPr>
            <w:tcW w:w="0" w:type="auto"/>
            <w:noWrap/>
            <w:hideMark/>
          </w:tcPr>
          <w:p w14:paraId="7659401E" w14:textId="2D867BB4"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F22AA64"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B8B8D9" w14:textId="1BA24F86" w:rsidR="00E7448E" w:rsidRPr="0083168A" w:rsidRDefault="00E7448E" w:rsidP="00A1000B">
            <w:r w:rsidRPr="0083168A">
              <w:t>2</w:t>
            </w:r>
            <w:r w:rsidR="009942B6">
              <w:t>6</w:t>
            </w:r>
            <w:r w:rsidRPr="0083168A">
              <w:t>-Sep-2</w:t>
            </w:r>
            <w:r w:rsidR="009942B6">
              <w:t>3</w:t>
            </w:r>
          </w:p>
        </w:tc>
        <w:tc>
          <w:tcPr>
            <w:tcW w:w="0" w:type="auto"/>
            <w:noWrap/>
            <w:hideMark/>
          </w:tcPr>
          <w:p w14:paraId="5E9816D3"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T</w:t>
            </w:r>
          </w:p>
        </w:tc>
        <w:tc>
          <w:tcPr>
            <w:tcW w:w="0" w:type="auto"/>
            <w:noWrap/>
            <w:hideMark/>
          </w:tcPr>
          <w:p w14:paraId="0BB08D20" w14:textId="59FE686F"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8 – Measures of Center</w:t>
            </w:r>
          </w:p>
        </w:tc>
      </w:tr>
      <w:tr w:rsidR="00E7448E" w:rsidRPr="0083168A" w14:paraId="37051D66"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EF86C9" w14:textId="48FA3613" w:rsidR="00E7448E" w:rsidRPr="0083168A" w:rsidRDefault="00E7448E" w:rsidP="00A1000B">
            <w:r w:rsidRPr="0083168A">
              <w:t>2</w:t>
            </w:r>
            <w:r w:rsidR="009942B6">
              <w:t>7</w:t>
            </w:r>
            <w:r w:rsidRPr="0083168A">
              <w:t>-Sep-2</w:t>
            </w:r>
            <w:r w:rsidR="009942B6">
              <w:t>3</w:t>
            </w:r>
          </w:p>
        </w:tc>
        <w:tc>
          <w:tcPr>
            <w:tcW w:w="0" w:type="auto"/>
            <w:noWrap/>
            <w:hideMark/>
          </w:tcPr>
          <w:p w14:paraId="6312994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W</w:t>
            </w:r>
          </w:p>
        </w:tc>
        <w:tc>
          <w:tcPr>
            <w:tcW w:w="0" w:type="auto"/>
            <w:noWrap/>
            <w:hideMark/>
          </w:tcPr>
          <w:p w14:paraId="5B8FCF00" w14:textId="0DB407B2"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7AD837C5"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45A932" w14:textId="56E4E60F" w:rsidR="00E7448E" w:rsidRPr="0083168A" w:rsidRDefault="009942B6" w:rsidP="00A1000B">
            <w:r>
              <w:t>28</w:t>
            </w:r>
            <w:r w:rsidR="00E7448E" w:rsidRPr="0083168A">
              <w:t>-Sep-2</w:t>
            </w:r>
            <w:r>
              <w:t>3</w:t>
            </w:r>
          </w:p>
        </w:tc>
        <w:tc>
          <w:tcPr>
            <w:tcW w:w="0" w:type="auto"/>
            <w:noWrap/>
            <w:hideMark/>
          </w:tcPr>
          <w:p w14:paraId="3D78C685"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R</w:t>
            </w:r>
          </w:p>
        </w:tc>
        <w:tc>
          <w:tcPr>
            <w:tcW w:w="0" w:type="auto"/>
            <w:noWrap/>
            <w:hideMark/>
          </w:tcPr>
          <w:p w14:paraId="5D64B09C" w14:textId="7E863618"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9 – Measures of Spread</w:t>
            </w:r>
          </w:p>
        </w:tc>
      </w:tr>
      <w:tr w:rsidR="00E7448E" w:rsidRPr="0083168A" w14:paraId="41450ADA"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E07E5F" w14:textId="6B355275" w:rsidR="00E7448E" w:rsidRPr="0083168A" w:rsidRDefault="009942B6" w:rsidP="00A1000B">
            <w:r>
              <w:t>29</w:t>
            </w:r>
            <w:r w:rsidR="00E7448E" w:rsidRPr="0083168A">
              <w:t>-</w:t>
            </w:r>
            <w:r>
              <w:t>Sep</w:t>
            </w:r>
            <w:r w:rsidR="00E7448E" w:rsidRPr="0083168A">
              <w:t>-2</w:t>
            </w:r>
            <w:r>
              <w:t>3</w:t>
            </w:r>
          </w:p>
        </w:tc>
        <w:tc>
          <w:tcPr>
            <w:tcW w:w="0" w:type="auto"/>
            <w:noWrap/>
            <w:hideMark/>
          </w:tcPr>
          <w:p w14:paraId="665CDB73"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F</w:t>
            </w:r>
          </w:p>
        </w:tc>
        <w:tc>
          <w:tcPr>
            <w:tcW w:w="0" w:type="auto"/>
            <w:noWrap/>
            <w:hideMark/>
          </w:tcPr>
          <w:p w14:paraId="135BBBEC" w14:textId="292E7FD4"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BB6AB2F"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BE16EE" w14:textId="77777777" w:rsidR="00E7448E" w:rsidRPr="0083168A" w:rsidRDefault="00E7448E" w:rsidP="00A1000B"/>
        </w:tc>
        <w:tc>
          <w:tcPr>
            <w:tcW w:w="0" w:type="auto"/>
            <w:noWrap/>
            <w:hideMark/>
          </w:tcPr>
          <w:p w14:paraId="678251BF"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0D86E973"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2EDCD8C"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D1EBB5" w14:textId="77777777" w:rsidR="00E7448E" w:rsidRPr="0083168A" w:rsidRDefault="00E7448E" w:rsidP="00A1000B"/>
        </w:tc>
        <w:tc>
          <w:tcPr>
            <w:tcW w:w="0" w:type="auto"/>
            <w:noWrap/>
            <w:hideMark/>
          </w:tcPr>
          <w:p w14:paraId="054C8375"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635BC6FD"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29FECA59"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F35472" w14:textId="34D165A0" w:rsidR="00E7448E" w:rsidRPr="0083168A" w:rsidRDefault="00E7448E" w:rsidP="00A1000B">
            <w:r w:rsidRPr="0083168A">
              <w:t>0</w:t>
            </w:r>
            <w:r w:rsidR="009942B6">
              <w:t>2</w:t>
            </w:r>
            <w:r w:rsidRPr="0083168A">
              <w:t>-Oct-2</w:t>
            </w:r>
            <w:r w:rsidR="009942B6">
              <w:t>3</w:t>
            </w:r>
          </w:p>
        </w:tc>
        <w:tc>
          <w:tcPr>
            <w:tcW w:w="0" w:type="auto"/>
            <w:noWrap/>
            <w:hideMark/>
          </w:tcPr>
          <w:p w14:paraId="1CFB5210"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7087EF93" w14:textId="25A0D981"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047B3594"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A57A32" w14:textId="66BD4450" w:rsidR="00E7448E" w:rsidRPr="0083168A" w:rsidRDefault="00E7448E" w:rsidP="00A1000B">
            <w:r w:rsidRPr="0083168A">
              <w:t>0</w:t>
            </w:r>
            <w:r w:rsidR="009942B6">
              <w:t>3</w:t>
            </w:r>
            <w:r w:rsidRPr="0083168A">
              <w:t>-Oct-2</w:t>
            </w:r>
            <w:r w:rsidR="009942B6">
              <w:t>3</w:t>
            </w:r>
          </w:p>
        </w:tc>
        <w:tc>
          <w:tcPr>
            <w:tcW w:w="0" w:type="auto"/>
            <w:noWrap/>
            <w:hideMark/>
          </w:tcPr>
          <w:p w14:paraId="1D4D9D0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458E7069" w14:textId="31A78B0E"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Topic 10 – More Summary Measures and Graphs</w:t>
            </w:r>
          </w:p>
        </w:tc>
      </w:tr>
      <w:tr w:rsidR="00E7448E" w:rsidRPr="0083168A" w14:paraId="140897A0"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C3228C" w14:textId="435449BE" w:rsidR="00E7448E" w:rsidRPr="0083168A" w:rsidRDefault="00E7448E" w:rsidP="00A1000B">
            <w:r w:rsidRPr="0083168A">
              <w:lastRenderedPageBreak/>
              <w:t>0</w:t>
            </w:r>
            <w:r w:rsidR="009942B6">
              <w:t>4</w:t>
            </w:r>
            <w:r w:rsidRPr="0083168A">
              <w:t>-Oct-2</w:t>
            </w:r>
            <w:r w:rsidR="009942B6">
              <w:t>3</w:t>
            </w:r>
          </w:p>
        </w:tc>
        <w:tc>
          <w:tcPr>
            <w:tcW w:w="0" w:type="auto"/>
            <w:noWrap/>
            <w:hideMark/>
          </w:tcPr>
          <w:p w14:paraId="2A10F5AE"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W</w:t>
            </w:r>
          </w:p>
        </w:tc>
        <w:tc>
          <w:tcPr>
            <w:tcW w:w="0" w:type="auto"/>
            <w:noWrap/>
            <w:hideMark/>
          </w:tcPr>
          <w:p w14:paraId="67ADDD1D" w14:textId="02EC7BB1"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43C1D22F"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AD92CB" w14:textId="5FC03B5C" w:rsidR="00E7448E" w:rsidRPr="0083168A" w:rsidRDefault="00E7448E" w:rsidP="00A1000B">
            <w:r w:rsidRPr="0083168A">
              <w:t>0</w:t>
            </w:r>
            <w:r w:rsidR="009942B6">
              <w:t>5</w:t>
            </w:r>
            <w:r w:rsidRPr="0083168A">
              <w:t>-Oct-2</w:t>
            </w:r>
            <w:r w:rsidR="009942B6">
              <w:t>3</w:t>
            </w:r>
          </w:p>
        </w:tc>
        <w:tc>
          <w:tcPr>
            <w:tcW w:w="0" w:type="auto"/>
            <w:noWrap/>
            <w:hideMark/>
          </w:tcPr>
          <w:p w14:paraId="25E53C08"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R</w:t>
            </w:r>
          </w:p>
        </w:tc>
        <w:tc>
          <w:tcPr>
            <w:tcW w:w="0" w:type="auto"/>
            <w:noWrap/>
            <w:hideMark/>
          </w:tcPr>
          <w:p w14:paraId="663CC0EB" w14:textId="534A7FFF"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Topic 11 - Probability</w:t>
            </w:r>
          </w:p>
        </w:tc>
      </w:tr>
      <w:tr w:rsidR="00E7448E" w:rsidRPr="0083168A" w14:paraId="14AD8553"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A9349B" w14:textId="68D1E8F8" w:rsidR="00E7448E" w:rsidRPr="0083168A" w:rsidRDefault="00E7448E" w:rsidP="00A1000B">
            <w:r w:rsidRPr="0083168A">
              <w:t>0</w:t>
            </w:r>
            <w:r w:rsidR="009942B6">
              <w:t>6</w:t>
            </w:r>
            <w:r w:rsidRPr="0083168A">
              <w:t>-Oct-2</w:t>
            </w:r>
            <w:r w:rsidR="009942B6">
              <w:t>3</w:t>
            </w:r>
          </w:p>
        </w:tc>
        <w:tc>
          <w:tcPr>
            <w:tcW w:w="0" w:type="auto"/>
            <w:noWrap/>
            <w:hideMark/>
          </w:tcPr>
          <w:p w14:paraId="5F540ED9"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F</w:t>
            </w:r>
          </w:p>
        </w:tc>
        <w:tc>
          <w:tcPr>
            <w:tcW w:w="0" w:type="auto"/>
            <w:noWrap/>
            <w:hideMark/>
          </w:tcPr>
          <w:p w14:paraId="36CA9471" w14:textId="38BFA502"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26BF1892"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E0858F" w14:textId="77777777" w:rsidR="00E7448E" w:rsidRPr="0083168A" w:rsidRDefault="00E7448E" w:rsidP="00A1000B"/>
        </w:tc>
        <w:tc>
          <w:tcPr>
            <w:tcW w:w="0" w:type="auto"/>
            <w:noWrap/>
            <w:hideMark/>
          </w:tcPr>
          <w:p w14:paraId="4370B8EF"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56737793"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58AE163C"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1E6E89" w14:textId="77777777" w:rsidR="00E7448E" w:rsidRPr="0083168A" w:rsidRDefault="00E7448E" w:rsidP="00A1000B"/>
        </w:tc>
        <w:tc>
          <w:tcPr>
            <w:tcW w:w="0" w:type="auto"/>
            <w:noWrap/>
            <w:hideMark/>
          </w:tcPr>
          <w:p w14:paraId="06833AEA"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7377DEDF"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3C6E7BBB"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97D424" w14:textId="0C24C3BF" w:rsidR="00E7448E" w:rsidRPr="0083168A" w:rsidRDefault="009942B6" w:rsidP="00A1000B">
            <w:r>
              <w:t>09</w:t>
            </w:r>
            <w:r w:rsidR="00E7448E" w:rsidRPr="0083168A">
              <w:t>-Oct-2</w:t>
            </w:r>
            <w:r>
              <w:t>3</w:t>
            </w:r>
          </w:p>
        </w:tc>
        <w:tc>
          <w:tcPr>
            <w:tcW w:w="0" w:type="auto"/>
            <w:noWrap/>
            <w:hideMark/>
          </w:tcPr>
          <w:p w14:paraId="40B22279"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M</w:t>
            </w:r>
          </w:p>
        </w:tc>
        <w:tc>
          <w:tcPr>
            <w:tcW w:w="0" w:type="auto"/>
            <w:noWrap/>
            <w:hideMark/>
          </w:tcPr>
          <w:p w14:paraId="0CE15B0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No Class - Native American Day</w:t>
            </w:r>
          </w:p>
        </w:tc>
      </w:tr>
      <w:tr w:rsidR="00E7448E" w:rsidRPr="0083168A" w14:paraId="2D9E3E0F"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8D7A64" w14:textId="7297B5FC" w:rsidR="00E7448E" w:rsidRPr="0083168A" w:rsidRDefault="00E7448E" w:rsidP="00A1000B">
            <w:r w:rsidRPr="0083168A">
              <w:t>1</w:t>
            </w:r>
            <w:r w:rsidR="009942B6">
              <w:t>0</w:t>
            </w:r>
            <w:r w:rsidRPr="0083168A">
              <w:t>-Oct-2</w:t>
            </w:r>
            <w:r w:rsidR="009942B6">
              <w:t>3</w:t>
            </w:r>
          </w:p>
        </w:tc>
        <w:tc>
          <w:tcPr>
            <w:tcW w:w="0" w:type="auto"/>
            <w:noWrap/>
            <w:hideMark/>
          </w:tcPr>
          <w:p w14:paraId="4F9D36C7"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T</w:t>
            </w:r>
          </w:p>
        </w:tc>
        <w:tc>
          <w:tcPr>
            <w:tcW w:w="0" w:type="auto"/>
            <w:noWrap/>
            <w:hideMark/>
          </w:tcPr>
          <w:p w14:paraId="5D4B5239" w14:textId="65802B32"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12 – Normal Distributions</w:t>
            </w:r>
          </w:p>
        </w:tc>
      </w:tr>
      <w:tr w:rsidR="00E7448E" w:rsidRPr="0083168A" w14:paraId="16C0C861"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BF87C3" w14:textId="6A412CF1" w:rsidR="00E7448E" w:rsidRPr="0083168A" w:rsidRDefault="00E7448E" w:rsidP="00A1000B">
            <w:r w:rsidRPr="0083168A">
              <w:t>1</w:t>
            </w:r>
            <w:r w:rsidR="009942B6">
              <w:t>1</w:t>
            </w:r>
            <w:r w:rsidRPr="0083168A">
              <w:t>-Oct-2</w:t>
            </w:r>
            <w:r w:rsidR="009942B6">
              <w:t>3</w:t>
            </w:r>
          </w:p>
        </w:tc>
        <w:tc>
          <w:tcPr>
            <w:tcW w:w="0" w:type="auto"/>
            <w:noWrap/>
            <w:hideMark/>
          </w:tcPr>
          <w:p w14:paraId="10C8142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W</w:t>
            </w:r>
          </w:p>
        </w:tc>
        <w:tc>
          <w:tcPr>
            <w:tcW w:w="0" w:type="auto"/>
            <w:noWrap/>
            <w:hideMark/>
          </w:tcPr>
          <w:p w14:paraId="66BA5E4E" w14:textId="0464434C"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6B95FA9F"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D3F63E" w14:textId="3D7893C3" w:rsidR="00E7448E" w:rsidRPr="0083168A" w:rsidRDefault="00E7448E" w:rsidP="00A1000B">
            <w:r w:rsidRPr="0083168A">
              <w:t>1</w:t>
            </w:r>
            <w:r w:rsidR="009942B6">
              <w:t>2</w:t>
            </w:r>
            <w:r w:rsidRPr="0083168A">
              <w:t>-Oct-2</w:t>
            </w:r>
            <w:r w:rsidR="009942B6">
              <w:t>3</w:t>
            </w:r>
          </w:p>
        </w:tc>
        <w:tc>
          <w:tcPr>
            <w:tcW w:w="0" w:type="auto"/>
            <w:noWrap/>
            <w:hideMark/>
          </w:tcPr>
          <w:p w14:paraId="6A9AB3E3"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R</w:t>
            </w:r>
          </w:p>
        </w:tc>
        <w:tc>
          <w:tcPr>
            <w:tcW w:w="0" w:type="auto"/>
            <w:noWrap/>
            <w:hideMark/>
          </w:tcPr>
          <w:p w14:paraId="4BF405F9" w14:textId="140129E6"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13 – Sampling Distributions: Proportions</w:t>
            </w:r>
          </w:p>
        </w:tc>
      </w:tr>
      <w:tr w:rsidR="00E7448E" w:rsidRPr="0083168A" w14:paraId="3003C330"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BC8571" w14:textId="4193D278" w:rsidR="00E7448E" w:rsidRPr="0083168A" w:rsidRDefault="00E7448E" w:rsidP="00A1000B">
            <w:r w:rsidRPr="0083168A">
              <w:t>1</w:t>
            </w:r>
            <w:r w:rsidR="009942B6">
              <w:t>3</w:t>
            </w:r>
            <w:r w:rsidRPr="0083168A">
              <w:t>-Oct-2</w:t>
            </w:r>
            <w:r w:rsidR="009942B6">
              <w:t>3</w:t>
            </w:r>
          </w:p>
        </w:tc>
        <w:tc>
          <w:tcPr>
            <w:tcW w:w="0" w:type="auto"/>
            <w:noWrap/>
            <w:hideMark/>
          </w:tcPr>
          <w:p w14:paraId="22583E9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F</w:t>
            </w:r>
          </w:p>
        </w:tc>
        <w:tc>
          <w:tcPr>
            <w:tcW w:w="0" w:type="auto"/>
            <w:noWrap/>
            <w:hideMark/>
          </w:tcPr>
          <w:p w14:paraId="2E669235" w14:textId="24153073"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1D08DE1B"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63CA4D" w14:textId="77777777" w:rsidR="00E7448E" w:rsidRPr="0083168A" w:rsidRDefault="00E7448E" w:rsidP="00A1000B"/>
        </w:tc>
        <w:tc>
          <w:tcPr>
            <w:tcW w:w="0" w:type="auto"/>
            <w:noWrap/>
            <w:hideMark/>
          </w:tcPr>
          <w:p w14:paraId="5E54B8D9"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7344449B"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1AE33E95"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3D6595" w14:textId="77777777" w:rsidR="00E7448E" w:rsidRPr="0083168A" w:rsidRDefault="00E7448E" w:rsidP="00A1000B"/>
        </w:tc>
        <w:tc>
          <w:tcPr>
            <w:tcW w:w="0" w:type="auto"/>
            <w:noWrap/>
            <w:hideMark/>
          </w:tcPr>
          <w:p w14:paraId="666EF2AC"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49609FE7"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3BC63CE6"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E48F8E" w14:textId="7D231B4A" w:rsidR="00E7448E" w:rsidRPr="0083168A" w:rsidRDefault="00E7448E" w:rsidP="00A1000B">
            <w:r w:rsidRPr="0083168A">
              <w:t>1</w:t>
            </w:r>
            <w:r w:rsidR="009942B6">
              <w:t>6</w:t>
            </w:r>
            <w:r w:rsidRPr="0083168A">
              <w:t>-Oct-2</w:t>
            </w:r>
            <w:r w:rsidR="009942B6">
              <w:t>3</w:t>
            </w:r>
          </w:p>
        </w:tc>
        <w:tc>
          <w:tcPr>
            <w:tcW w:w="0" w:type="auto"/>
            <w:noWrap/>
            <w:hideMark/>
          </w:tcPr>
          <w:p w14:paraId="4D64019E"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109EEBBC" w14:textId="79D64E92"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67A301F"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1B26D6" w14:textId="2454C597" w:rsidR="00E7448E" w:rsidRPr="0083168A" w:rsidRDefault="00E7448E" w:rsidP="00A1000B">
            <w:r w:rsidRPr="0083168A">
              <w:t>1</w:t>
            </w:r>
            <w:r w:rsidR="009942B6">
              <w:t>7</w:t>
            </w:r>
            <w:r w:rsidRPr="0083168A">
              <w:t>-Oct-2</w:t>
            </w:r>
            <w:r w:rsidR="009942B6">
              <w:t>3</w:t>
            </w:r>
          </w:p>
        </w:tc>
        <w:tc>
          <w:tcPr>
            <w:tcW w:w="0" w:type="auto"/>
            <w:noWrap/>
            <w:hideMark/>
          </w:tcPr>
          <w:p w14:paraId="0FADAD12"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14D55067" w14:textId="3ADE4DE7"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Catch-Up and Review</w:t>
            </w:r>
          </w:p>
        </w:tc>
      </w:tr>
      <w:tr w:rsidR="00E7448E" w:rsidRPr="0083168A" w14:paraId="3672DE14"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94F1A6" w14:textId="15032477" w:rsidR="00E7448E" w:rsidRPr="0083168A" w:rsidRDefault="009942B6" w:rsidP="00A1000B">
            <w:r>
              <w:t>18</w:t>
            </w:r>
            <w:r w:rsidR="00E7448E" w:rsidRPr="0083168A">
              <w:t>-Oct-2</w:t>
            </w:r>
            <w:r>
              <w:t>3</w:t>
            </w:r>
          </w:p>
        </w:tc>
        <w:tc>
          <w:tcPr>
            <w:tcW w:w="0" w:type="auto"/>
            <w:noWrap/>
            <w:hideMark/>
          </w:tcPr>
          <w:p w14:paraId="750745B8"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W</w:t>
            </w:r>
          </w:p>
        </w:tc>
        <w:tc>
          <w:tcPr>
            <w:tcW w:w="0" w:type="auto"/>
            <w:noWrap/>
            <w:hideMark/>
          </w:tcPr>
          <w:p w14:paraId="330A8A92" w14:textId="7C46E368"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9A97F3D"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BE7357" w14:textId="5253C2C1" w:rsidR="00E7448E" w:rsidRPr="0083168A" w:rsidRDefault="009942B6" w:rsidP="00A1000B">
            <w:r>
              <w:t>19</w:t>
            </w:r>
            <w:r w:rsidR="00E7448E" w:rsidRPr="0083168A">
              <w:t>-Oct-2</w:t>
            </w:r>
            <w:r>
              <w:t>3</w:t>
            </w:r>
          </w:p>
        </w:tc>
        <w:tc>
          <w:tcPr>
            <w:tcW w:w="0" w:type="auto"/>
            <w:noWrap/>
            <w:hideMark/>
          </w:tcPr>
          <w:p w14:paraId="785BB4C8"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R</w:t>
            </w:r>
          </w:p>
        </w:tc>
        <w:tc>
          <w:tcPr>
            <w:tcW w:w="0" w:type="auto"/>
            <w:noWrap/>
            <w:hideMark/>
          </w:tcPr>
          <w:p w14:paraId="71335750" w14:textId="3B1CBE15"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EXAM 02</w:t>
            </w:r>
          </w:p>
        </w:tc>
      </w:tr>
      <w:tr w:rsidR="00E7448E" w:rsidRPr="0083168A" w14:paraId="78004D2C"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8325A5" w14:textId="6BD29E0E" w:rsidR="00E7448E" w:rsidRPr="0083168A" w:rsidRDefault="00E7448E" w:rsidP="00A1000B">
            <w:r w:rsidRPr="0083168A">
              <w:t>2</w:t>
            </w:r>
            <w:r w:rsidR="009942B6">
              <w:t>0</w:t>
            </w:r>
            <w:r w:rsidRPr="0083168A">
              <w:t>-Oct-2</w:t>
            </w:r>
            <w:r w:rsidR="009942B6">
              <w:t>3</w:t>
            </w:r>
          </w:p>
        </w:tc>
        <w:tc>
          <w:tcPr>
            <w:tcW w:w="0" w:type="auto"/>
            <w:noWrap/>
            <w:hideMark/>
          </w:tcPr>
          <w:p w14:paraId="004806A8"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F</w:t>
            </w:r>
          </w:p>
        </w:tc>
        <w:tc>
          <w:tcPr>
            <w:tcW w:w="0" w:type="auto"/>
            <w:noWrap/>
            <w:hideMark/>
          </w:tcPr>
          <w:p w14:paraId="66341B18" w14:textId="7EB20C05"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7F2F5475"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9D76F6" w14:textId="77777777" w:rsidR="00E7448E" w:rsidRPr="0083168A" w:rsidRDefault="00E7448E" w:rsidP="00A1000B"/>
        </w:tc>
        <w:tc>
          <w:tcPr>
            <w:tcW w:w="0" w:type="auto"/>
            <w:noWrap/>
            <w:hideMark/>
          </w:tcPr>
          <w:p w14:paraId="39E99D73"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524A15B3"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1CDE0F58"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C803F0" w14:textId="77777777" w:rsidR="00E7448E" w:rsidRPr="0083168A" w:rsidRDefault="00E7448E" w:rsidP="00A1000B"/>
        </w:tc>
        <w:tc>
          <w:tcPr>
            <w:tcW w:w="0" w:type="auto"/>
            <w:noWrap/>
            <w:hideMark/>
          </w:tcPr>
          <w:p w14:paraId="754BFCB4"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7F2A8284"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2F528A80"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FF7385" w14:textId="12827D38" w:rsidR="00E7448E" w:rsidRPr="0083168A" w:rsidRDefault="00E7448E" w:rsidP="00A1000B">
            <w:r w:rsidRPr="0083168A">
              <w:t>2</w:t>
            </w:r>
            <w:r w:rsidR="009942B6">
              <w:t>3</w:t>
            </w:r>
            <w:r w:rsidRPr="0083168A">
              <w:t>-Oct-2</w:t>
            </w:r>
            <w:r w:rsidR="009942B6">
              <w:t>3</w:t>
            </w:r>
          </w:p>
        </w:tc>
        <w:tc>
          <w:tcPr>
            <w:tcW w:w="0" w:type="auto"/>
            <w:noWrap/>
            <w:hideMark/>
          </w:tcPr>
          <w:p w14:paraId="1BFF72E9"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M</w:t>
            </w:r>
          </w:p>
        </w:tc>
        <w:tc>
          <w:tcPr>
            <w:tcW w:w="0" w:type="auto"/>
            <w:noWrap/>
            <w:hideMark/>
          </w:tcPr>
          <w:p w14:paraId="31E813F6" w14:textId="731C539D"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A5188ED"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982AF1" w14:textId="6F35E4D3" w:rsidR="00E7448E" w:rsidRPr="0083168A" w:rsidRDefault="00E7448E" w:rsidP="00A1000B">
            <w:r w:rsidRPr="0083168A">
              <w:t>2</w:t>
            </w:r>
            <w:r w:rsidR="009942B6">
              <w:t>4</w:t>
            </w:r>
            <w:r w:rsidRPr="0083168A">
              <w:t>-Oct-2</w:t>
            </w:r>
            <w:r w:rsidR="009942B6">
              <w:t>3</w:t>
            </w:r>
          </w:p>
        </w:tc>
        <w:tc>
          <w:tcPr>
            <w:tcW w:w="0" w:type="auto"/>
            <w:noWrap/>
            <w:hideMark/>
          </w:tcPr>
          <w:p w14:paraId="44B41C3E"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T</w:t>
            </w:r>
          </w:p>
        </w:tc>
        <w:tc>
          <w:tcPr>
            <w:tcW w:w="0" w:type="auto"/>
            <w:noWrap/>
            <w:hideMark/>
          </w:tcPr>
          <w:p w14:paraId="4CAC554F" w14:textId="25554FB6"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14 – Sampling Distributions: Means</w:t>
            </w:r>
          </w:p>
        </w:tc>
      </w:tr>
      <w:tr w:rsidR="00E7448E" w:rsidRPr="0083168A" w14:paraId="4A7FA6AB"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FE9BAD" w14:textId="12DEFBD8" w:rsidR="00E7448E" w:rsidRPr="0083168A" w:rsidRDefault="00E7448E" w:rsidP="00A1000B">
            <w:r w:rsidRPr="0083168A">
              <w:t>2</w:t>
            </w:r>
            <w:r w:rsidR="009942B6">
              <w:t>5</w:t>
            </w:r>
            <w:r w:rsidRPr="0083168A">
              <w:t>-Oct-2</w:t>
            </w:r>
            <w:r w:rsidR="009942B6">
              <w:t>3</w:t>
            </w:r>
          </w:p>
        </w:tc>
        <w:tc>
          <w:tcPr>
            <w:tcW w:w="0" w:type="auto"/>
            <w:noWrap/>
            <w:hideMark/>
          </w:tcPr>
          <w:p w14:paraId="66A722CC"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W</w:t>
            </w:r>
          </w:p>
        </w:tc>
        <w:tc>
          <w:tcPr>
            <w:tcW w:w="0" w:type="auto"/>
            <w:noWrap/>
            <w:hideMark/>
          </w:tcPr>
          <w:p w14:paraId="34EEDC21" w14:textId="7BC2DBDB"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2C2F0747"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29CF4E" w14:textId="397E1870" w:rsidR="00E7448E" w:rsidRPr="0083168A" w:rsidRDefault="00E7448E" w:rsidP="00A1000B">
            <w:r w:rsidRPr="0083168A">
              <w:t>2</w:t>
            </w:r>
            <w:r w:rsidR="009942B6">
              <w:t>6</w:t>
            </w:r>
            <w:r w:rsidRPr="0083168A">
              <w:t>-Oct-2</w:t>
            </w:r>
            <w:r w:rsidR="009942B6">
              <w:t>3</w:t>
            </w:r>
          </w:p>
        </w:tc>
        <w:tc>
          <w:tcPr>
            <w:tcW w:w="0" w:type="auto"/>
            <w:noWrap/>
            <w:hideMark/>
          </w:tcPr>
          <w:p w14:paraId="4502AD5D"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R</w:t>
            </w:r>
          </w:p>
        </w:tc>
        <w:tc>
          <w:tcPr>
            <w:tcW w:w="0" w:type="auto"/>
            <w:noWrap/>
            <w:hideMark/>
          </w:tcPr>
          <w:p w14:paraId="12C1B44F" w14:textId="7D621A27"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15 – Central Limit Theorem and Statistical Inference</w:t>
            </w:r>
          </w:p>
        </w:tc>
      </w:tr>
      <w:tr w:rsidR="00E7448E" w:rsidRPr="0083168A" w14:paraId="5512B10C"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36FAB3" w14:textId="37A33442" w:rsidR="00E7448E" w:rsidRPr="0083168A" w:rsidRDefault="00E7448E" w:rsidP="00A1000B">
            <w:r w:rsidRPr="0083168A">
              <w:t>2</w:t>
            </w:r>
            <w:r w:rsidR="009942B6">
              <w:t>7</w:t>
            </w:r>
            <w:r w:rsidRPr="0083168A">
              <w:t>-Oct-2</w:t>
            </w:r>
            <w:r w:rsidR="009942B6">
              <w:t>3</w:t>
            </w:r>
          </w:p>
        </w:tc>
        <w:tc>
          <w:tcPr>
            <w:tcW w:w="0" w:type="auto"/>
            <w:noWrap/>
            <w:hideMark/>
          </w:tcPr>
          <w:p w14:paraId="0F3C5895"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F</w:t>
            </w:r>
          </w:p>
        </w:tc>
        <w:tc>
          <w:tcPr>
            <w:tcW w:w="0" w:type="auto"/>
            <w:noWrap/>
            <w:hideMark/>
          </w:tcPr>
          <w:p w14:paraId="191EFE69" w14:textId="7E23C408"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72BA3CFF"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1F0E52" w14:textId="77777777" w:rsidR="00E7448E" w:rsidRPr="0083168A" w:rsidRDefault="00E7448E" w:rsidP="00A1000B"/>
        </w:tc>
        <w:tc>
          <w:tcPr>
            <w:tcW w:w="0" w:type="auto"/>
            <w:noWrap/>
            <w:hideMark/>
          </w:tcPr>
          <w:p w14:paraId="47754E62"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7A4CE355"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44134DEB"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C2EC0F" w14:textId="77777777" w:rsidR="00E7448E" w:rsidRPr="0083168A" w:rsidRDefault="00E7448E" w:rsidP="00A1000B"/>
        </w:tc>
        <w:tc>
          <w:tcPr>
            <w:tcW w:w="0" w:type="auto"/>
            <w:noWrap/>
            <w:hideMark/>
          </w:tcPr>
          <w:p w14:paraId="69E6EB2A"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5AD8A3DD"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42D6C7C"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A11B25" w14:textId="0964BAB2" w:rsidR="00E7448E" w:rsidRPr="0083168A" w:rsidRDefault="009942B6" w:rsidP="00A1000B">
            <w:r>
              <w:t>30</w:t>
            </w:r>
            <w:r w:rsidR="00E7448E" w:rsidRPr="0083168A">
              <w:t>-</w:t>
            </w:r>
            <w:r>
              <w:t>Oct</w:t>
            </w:r>
            <w:r w:rsidR="00E7448E" w:rsidRPr="0083168A">
              <w:t>-2</w:t>
            </w:r>
            <w:r>
              <w:t>3</w:t>
            </w:r>
          </w:p>
        </w:tc>
        <w:tc>
          <w:tcPr>
            <w:tcW w:w="0" w:type="auto"/>
            <w:noWrap/>
            <w:hideMark/>
          </w:tcPr>
          <w:p w14:paraId="469B2E10"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4A42EA90" w14:textId="4DEA693A"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4D235688"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A7802D" w14:textId="0FDF6524" w:rsidR="00E7448E" w:rsidRPr="0083168A" w:rsidRDefault="009942B6" w:rsidP="00A1000B">
            <w:r>
              <w:t>31</w:t>
            </w:r>
            <w:r w:rsidR="00E7448E" w:rsidRPr="0083168A">
              <w:t>-</w:t>
            </w:r>
            <w:r>
              <w:t>Oct</w:t>
            </w:r>
            <w:r w:rsidR="00E7448E" w:rsidRPr="0083168A">
              <w:t>-2</w:t>
            </w:r>
            <w:r>
              <w:t>3</w:t>
            </w:r>
          </w:p>
        </w:tc>
        <w:tc>
          <w:tcPr>
            <w:tcW w:w="0" w:type="auto"/>
            <w:noWrap/>
            <w:hideMark/>
          </w:tcPr>
          <w:p w14:paraId="7DED21D9"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0D388A6E" w14:textId="34B960A3"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Topic 16 – Confidence Intervals: Proportions</w:t>
            </w:r>
          </w:p>
        </w:tc>
      </w:tr>
      <w:tr w:rsidR="00E7448E" w:rsidRPr="0083168A" w14:paraId="78A71039"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BB7E90" w14:textId="6E57E38A" w:rsidR="00E7448E" w:rsidRPr="0083168A" w:rsidRDefault="00E7448E" w:rsidP="00A1000B">
            <w:r w:rsidRPr="0083168A">
              <w:t>0</w:t>
            </w:r>
            <w:r w:rsidR="009942B6">
              <w:t>1</w:t>
            </w:r>
            <w:r w:rsidRPr="0083168A">
              <w:t>-Nov-2</w:t>
            </w:r>
            <w:r w:rsidR="009942B6">
              <w:t>3</w:t>
            </w:r>
          </w:p>
        </w:tc>
        <w:tc>
          <w:tcPr>
            <w:tcW w:w="0" w:type="auto"/>
            <w:noWrap/>
            <w:hideMark/>
          </w:tcPr>
          <w:p w14:paraId="36F34E61"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W</w:t>
            </w:r>
          </w:p>
        </w:tc>
        <w:tc>
          <w:tcPr>
            <w:tcW w:w="0" w:type="auto"/>
            <w:noWrap/>
            <w:hideMark/>
          </w:tcPr>
          <w:p w14:paraId="2F12A094" w14:textId="1B1C9A4B"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732159E5"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265F55" w14:textId="6C3F5DD8" w:rsidR="00E7448E" w:rsidRPr="0083168A" w:rsidRDefault="00E7448E" w:rsidP="00A1000B">
            <w:r w:rsidRPr="0083168A">
              <w:t>0</w:t>
            </w:r>
            <w:r w:rsidR="009942B6">
              <w:t>2</w:t>
            </w:r>
            <w:r w:rsidRPr="0083168A">
              <w:t>-Nov-2</w:t>
            </w:r>
            <w:r w:rsidR="009942B6">
              <w:t>3</w:t>
            </w:r>
          </w:p>
        </w:tc>
        <w:tc>
          <w:tcPr>
            <w:tcW w:w="0" w:type="auto"/>
            <w:noWrap/>
            <w:hideMark/>
          </w:tcPr>
          <w:p w14:paraId="272406D6"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R</w:t>
            </w:r>
          </w:p>
        </w:tc>
        <w:tc>
          <w:tcPr>
            <w:tcW w:w="0" w:type="auto"/>
            <w:noWrap/>
            <w:hideMark/>
          </w:tcPr>
          <w:p w14:paraId="2C271A1B" w14:textId="115240F7"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Topic 17 – Tests of Significance: Proportions</w:t>
            </w:r>
          </w:p>
        </w:tc>
      </w:tr>
      <w:tr w:rsidR="00E7448E" w:rsidRPr="0083168A" w14:paraId="2769E44B"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828918" w14:textId="2E131C9E" w:rsidR="00E7448E" w:rsidRPr="0083168A" w:rsidRDefault="00E7448E" w:rsidP="00A1000B">
            <w:r w:rsidRPr="0083168A">
              <w:t>0</w:t>
            </w:r>
            <w:r w:rsidR="009942B6">
              <w:t>3</w:t>
            </w:r>
            <w:r w:rsidRPr="0083168A">
              <w:t>-Nov-2</w:t>
            </w:r>
            <w:r w:rsidR="009942B6">
              <w:t>3</w:t>
            </w:r>
          </w:p>
        </w:tc>
        <w:tc>
          <w:tcPr>
            <w:tcW w:w="0" w:type="auto"/>
            <w:noWrap/>
            <w:hideMark/>
          </w:tcPr>
          <w:p w14:paraId="67D254ED"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F</w:t>
            </w:r>
          </w:p>
        </w:tc>
        <w:tc>
          <w:tcPr>
            <w:tcW w:w="0" w:type="auto"/>
            <w:noWrap/>
            <w:hideMark/>
          </w:tcPr>
          <w:p w14:paraId="0B1107EE"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LAST DAY TO WITHDRAW</w:t>
            </w:r>
          </w:p>
        </w:tc>
      </w:tr>
      <w:tr w:rsidR="00E7448E" w:rsidRPr="0083168A" w14:paraId="658FE1C1"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67D8E1" w14:textId="77777777" w:rsidR="00E7448E" w:rsidRPr="0083168A" w:rsidRDefault="00E7448E" w:rsidP="00A1000B"/>
        </w:tc>
        <w:tc>
          <w:tcPr>
            <w:tcW w:w="0" w:type="auto"/>
            <w:noWrap/>
            <w:hideMark/>
          </w:tcPr>
          <w:p w14:paraId="3EF7FC17"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4A8EDBB7"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39211BE6"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D4A6FE" w14:textId="77777777" w:rsidR="00E7448E" w:rsidRPr="0083168A" w:rsidRDefault="00E7448E" w:rsidP="00A1000B"/>
        </w:tc>
        <w:tc>
          <w:tcPr>
            <w:tcW w:w="0" w:type="auto"/>
            <w:noWrap/>
            <w:hideMark/>
          </w:tcPr>
          <w:p w14:paraId="08173E1C"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7EB677DC"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10886FB7"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380C76" w14:textId="1A999D49" w:rsidR="00E7448E" w:rsidRPr="0083168A" w:rsidRDefault="00E7448E" w:rsidP="00A1000B">
            <w:r w:rsidRPr="0083168A">
              <w:t>0</w:t>
            </w:r>
            <w:r w:rsidR="009942B6">
              <w:t>6</w:t>
            </w:r>
            <w:r w:rsidRPr="0083168A">
              <w:t>-Nov-2</w:t>
            </w:r>
            <w:r w:rsidR="009942B6">
              <w:t>3</w:t>
            </w:r>
          </w:p>
        </w:tc>
        <w:tc>
          <w:tcPr>
            <w:tcW w:w="0" w:type="auto"/>
            <w:noWrap/>
            <w:hideMark/>
          </w:tcPr>
          <w:p w14:paraId="6F42F6C3"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M</w:t>
            </w:r>
          </w:p>
        </w:tc>
        <w:tc>
          <w:tcPr>
            <w:tcW w:w="0" w:type="auto"/>
            <w:noWrap/>
            <w:hideMark/>
          </w:tcPr>
          <w:p w14:paraId="77018641" w14:textId="5D10D254"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59AD7ACA"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327BF2" w14:textId="0703B9F3" w:rsidR="00E7448E" w:rsidRPr="0083168A" w:rsidRDefault="00E7448E" w:rsidP="00A1000B">
            <w:r w:rsidRPr="0083168A">
              <w:t>0</w:t>
            </w:r>
            <w:r w:rsidR="009942B6">
              <w:t>7</w:t>
            </w:r>
            <w:r w:rsidRPr="0083168A">
              <w:t>-Nov-2</w:t>
            </w:r>
            <w:r w:rsidR="009942B6">
              <w:t>3</w:t>
            </w:r>
          </w:p>
        </w:tc>
        <w:tc>
          <w:tcPr>
            <w:tcW w:w="0" w:type="auto"/>
            <w:noWrap/>
            <w:hideMark/>
          </w:tcPr>
          <w:p w14:paraId="74C9E327"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T</w:t>
            </w:r>
          </w:p>
        </w:tc>
        <w:tc>
          <w:tcPr>
            <w:tcW w:w="0" w:type="auto"/>
            <w:noWrap/>
            <w:hideMark/>
          </w:tcPr>
          <w:p w14:paraId="001C531F" w14:textId="10C51FB8"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18 – More Inference Considerations</w:t>
            </w:r>
          </w:p>
        </w:tc>
      </w:tr>
      <w:tr w:rsidR="00E7448E" w:rsidRPr="0083168A" w14:paraId="32D96786"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4C8FDE" w14:textId="2DC05935" w:rsidR="00E7448E" w:rsidRPr="0083168A" w:rsidRDefault="009942B6" w:rsidP="00A1000B">
            <w:r>
              <w:t>08</w:t>
            </w:r>
            <w:r w:rsidR="00E7448E" w:rsidRPr="0083168A">
              <w:t>-Nov-2</w:t>
            </w:r>
            <w:r>
              <w:t>3</w:t>
            </w:r>
          </w:p>
        </w:tc>
        <w:tc>
          <w:tcPr>
            <w:tcW w:w="0" w:type="auto"/>
            <w:noWrap/>
            <w:hideMark/>
          </w:tcPr>
          <w:p w14:paraId="673822DE"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W</w:t>
            </w:r>
          </w:p>
        </w:tc>
        <w:tc>
          <w:tcPr>
            <w:tcW w:w="0" w:type="auto"/>
            <w:noWrap/>
            <w:hideMark/>
          </w:tcPr>
          <w:p w14:paraId="6F9E9C27" w14:textId="02BFF2F9"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5A405499"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65541F" w14:textId="5DD6BFF2" w:rsidR="00E7448E" w:rsidRPr="0083168A" w:rsidRDefault="009942B6" w:rsidP="00A1000B">
            <w:r>
              <w:t>09</w:t>
            </w:r>
            <w:r w:rsidR="00E7448E" w:rsidRPr="0083168A">
              <w:t>-Nov-2</w:t>
            </w:r>
            <w:r>
              <w:t>3</w:t>
            </w:r>
          </w:p>
        </w:tc>
        <w:tc>
          <w:tcPr>
            <w:tcW w:w="0" w:type="auto"/>
            <w:noWrap/>
            <w:hideMark/>
          </w:tcPr>
          <w:p w14:paraId="1F591E4D"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R</w:t>
            </w:r>
          </w:p>
        </w:tc>
        <w:tc>
          <w:tcPr>
            <w:tcW w:w="0" w:type="auto"/>
            <w:noWrap/>
            <w:hideMark/>
          </w:tcPr>
          <w:p w14:paraId="38EC3F2C" w14:textId="0DD6D5F0"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19 – Confidence Intervals: Means</w:t>
            </w:r>
          </w:p>
        </w:tc>
      </w:tr>
      <w:tr w:rsidR="00E7448E" w:rsidRPr="0083168A" w14:paraId="68FDAD97"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FA54B6" w14:textId="477E9FBE" w:rsidR="00E7448E" w:rsidRPr="0083168A" w:rsidRDefault="00E7448E" w:rsidP="00A1000B">
            <w:r w:rsidRPr="0083168A">
              <w:t>1</w:t>
            </w:r>
            <w:r w:rsidR="009942B6">
              <w:t>0</w:t>
            </w:r>
            <w:r w:rsidRPr="0083168A">
              <w:t>-Nov-2</w:t>
            </w:r>
            <w:r w:rsidR="009942B6">
              <w:t>3</w:t>
            </w:r>
          </w:p>
        </w:tc>
        <w:tc>
          <w:tcPr>
            <w:tcW w:w="0" w:type="auto"/>
            <w:noWrap/>
            <w:hideMark/>
          </w:tcPr>
          <w:p w14:paraId="4E90AFDF"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F</w:t>
            </w:r>
          </w:p>
        </w:tc>
        <w:tc>
          <w:tcPr>
            <w:tcW w:w="0" w:type="auto"/>
            <w:noWrap/>
            <w:hideMark/>
          </w:tcPr>
          <w:p w14:paraId="1FB7CB44" w14:textId="15B90B2B"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4A22F98B"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F97B68" w14:textId="77777777" w:rsidR="00E7448E" w:rsidRPr="0083168A" w:rsidRDefault="00E7448E" w:rsidP="00A1000B"/>
        </w:tc>
        <w:tc>
          <w:tcPr>
            <w:tcW w:w="0" w:type="auto"/>
            <w:noWrap/>
            <w:hideMark/>
          </w:tcPr>
          <w:p w14:paraId="0C0020CC"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7BF6E7AE"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05449AA9"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CC22BD" w14:textId="77777777" w:rsidR="00E7448E" w:rsidRPr="0083168A" w:rsidRDefault="00E7448E" w:rsidP="00A1000B"/>
        </w:tc>
        <w:tc>
          <w:tcPr>
            <w:tcW w:w="0" w:type="auto"/>
            <w:noWrap/>
            <w:hideMark/>
          </w:tcPr>
          <w:p w14:paraId="445D6CF3"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4F297A45"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44193613"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EE06F5" w14:textId="1A66431D" w:rsidR="00E7448E" w:rsidRPr="0083168A" w:rsidRDefault="00E7448E" w:rsidP="00A1000B">
            <w:r w:rsidRPr="0083168A">
              <w:t>1</w:t>
            </w:r>
            <w:r w:rsidR="009942B6">
              <w:t>3</w:t>
            </w:r>
            <w:r w:rsidRPr="0083168A">
              <w:t>-Nov-2</w:t>
            </w:r>
            <w:r w:rsidR="009942B6">
              <w:t>3</w:t>
            </w:r>
          </w:p>
        </w:tc>
        <w:tc>
          <w:tcPr>
            <w:tcW w:w="0" w:type="auto"/>
            <w:noWrap/>
            <w:hideMark/>
          </w:tcPr>
          <w:p w14:paraId="4D8DBC5F"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51805A68" w14:textId="553592DD"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245663E"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3C5F21" w14:textId="222FDFD7" w:rsidR="00E7448E" w:rsidRPr="0083168A" w:rsidRDefault="00E7448E" w:rsidP="00A1000B">
            <w:r w:rsidRPr="0083168A">
              <w:t>1</w:t>
            </w:r>
            <w:r w:rsidR="009942B6">
              <w:t>4</w:t>
            </w:r>
            <w:r w:rsidRPr="0083168A">
              <w:t>-Nov-2</w:t>
            </w:r>
            <w:r w:rsidR="009942B6">
              <w:t>3</w:t>
            </w:r>
          </w:p>
        </w:tc>
        <w:tc>
          <w:tcPr>
            <w:tcW w:w="0" w:type="auto"/>
            <w:noWrap/>
            <w:hideMark/>
          </w:tcPr>
          <w:p w14:paraId="251A41DE"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7B5DA30F" w14:textId="795842D8"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Catch-Up and Review</w:t>
            </w:r>
          </w:p>
        </w:tc>
      </w:tr>
      <w:tr w:rsidR="00E7448E" w:rsidRPr="0083168A" w14:paraId="628F203A"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7032A9" w14:textId="0E5E21A8" w:rsidR="00E7448E" w:rsidRPr="0083168A" w:rsidRDefault="00E7448E" w:rsidP="00A1000B">
            <w:r w:rsidRPr="0083168A">
              <w:t>1</w:t>
            </w:r>
            <w:r w:rsidR="009942B6">
              <w:t>5</w:t>
            </w:r>
            <w:r w:rsidRPr="0083168A">
              <w:t>-Nov-2</w:t>
            </w:r>
            <w:r w:rsidR="009942B6">
              <w:t>3</w:t>
            </w:r>
          </w:p>
        </w:tc>
        <w:tc>
          <w:tcPr>
            <w:tcW w:w="0" w:type="auto"/>
            <w:noWrap/>
            <w:hideMark/>
          </w:tcPr>
          <w:p w14:paraId="2A546AF1"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W</w:t>
            </w:r>
          </w:p>
        </w:tc>
        <w:tc>
          <w:tcPr>
            <w:tcW w:w="0" w:type="auto"/>
            <w:noWrap/>
            <w:hideMark/>
          </w:tcPr>
          <w:p w14:paraId="03976876" w14:textId="506A4C93"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696DB5BA"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D4351A" w14:textId="7FF7118E" w:rsidR="00E7448E" w:rsidRPr="0083168A" w:rsidRDefault="00E7448E" w:rsidP="00A1000B">
            <w:r w:rsidRPr="0083168A">
              <w:t>1</w:t>
            </w:r>
            <w:r w:rsidR="009942B6">
              <w:t>6</w:t>
            </w:r>
            <w:r w:rsidRPr="0083168A">
              <w:t>-Nov-2</w:t>
            </w:r>
            <w:r w:rsidR="009942B6">
              <w:t>3</w:t>
            </w:r>
          </w:p>
        </w:tc>
        <w:tc>
          <w:tcPr>
            <w:tcW w:w="0" w:type="auto"/>
            <w:noWrap/>
            <w:hideMark/>
          </w:tcPr>
          <w:p w14:paraId="1305ECB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R</w:t>
            </w:r>
          </w:p>
        </w:tc>
        <w:tc>
          <w:tcPr>
            <w:tcW w:w="0" w:type="auto"/>
            <w:noWrap/>
            <w:hideMark/>
          </w:tcPr>
          <w:p w14:paraId="655783F2" w14:textId="015D7122"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EXAM 03</w:t>
            </w:r>
          </w:p>
        </w:tc>
      </w:tr>
      <w:tr w:rsidR="00E7448E" w:rsidRPr="0083168A" w14:paraId="3D697710"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E1801B" w14:textId="518C07E8" w:rsidR="00E7448E" w:rsidRPr="0083168A" w:rsidRDefault="00E7448E" w:rsidP="00A1000B">
            <w:r w:rsidRPr="0083168A">
              <w:lastRenderedPageBreak/>
              <w:t>1</w:t>
            </w:r>
            <w:r w:rsidR="009942B6">
              <w:t>7</w:t>
            </w:r>
            <w:r w:rsidRPr="0083168A">
              <w:t>-Nov-2</w:t>
            </w:r>
            <w:r w:rsidR="009942B6">
              <w:t>3</w:t>
            </w:r>
          </w:p>
        </w:tc>
        <w:tc>
          <w:tcPr>
            <w:tcW w:w="0" w:type="auto"/>
            <w:noWrap/>
            <w:hideMark/>
          </w:tcPr>
          <w:p w14:paraId="55FC55FD"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F</w:t>
            </w:r>
          </w:p>
        </w:tc>
        <w:tc>
          <w:tcPr>
            <w:tcW w:w="0" w:type="auto"/>
            <w:noWrap/>
            <w:hideMark/>
          </w:tcPr>
          <w:p w14:paraId="4C7B9E01" w14:textId="6864307E"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3F5CF52D"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096D78" w14:textId="77777777" w:rsidR="00E7448E" w:rsidRPr="0083168A" w:rsidRDefault="00E7448E" w:rsidP="00A1000B"/>
        </w:tc>
        <w:tc>
          <w:tcPr>
            <w:tcW w:w="0" w:type="auto"/>
            <w:noWrap/>
            <w:hideMark/>
          </w:tcPr>
          <w:p w14:paraId="0EB9411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7403583C"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394FA362"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369118" w14:textId="77777777" w:rsidR="00E7448E" w:rsidRPr="0083168A" w:rsidRDefault="00E7448E" w:rsidP="00A1000B"/>
        </w:tc>
        <w:tc>
          <w:tcPr>
            <w:tcW w:w="0" w:type="auto"/>
            <w:noWrap/>
            <w:hideMark/>
          </w:tcPr>
          <w:p w14:paraId="04692615"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50E69785"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41E02089"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3BA6D1" w14:textId="538B846E" w:rsidR="00E7448E" w:rsidRPr="0083168A" w:rsidRDefault="00E7448E" w:rsidP="00A1000B">
            <w:r w:rsidRPr="0083168A">
              <w:t>2</w:t>
            </w:r>
            <w:r w:rsidR="009942B6">
              <w:t>0</w:t>
            </w:r>
            <w:r w:rsidRPr="0083168A">
              <w:t>-Nov-2</w:t>
            </w:r>
            <w:r w:rsidR="009942B6">
              <w:t>3</w:t>
            </w:r>
          </w:p>
        </w:tc>
        <w:tc>
          <w:tcPr>
            <w:tcW w:w="0" w:type="auto"/>
            <w:noWrap/>
            <w:hideMark/>
          </w:tcPr>
          <w:p w14:paraId="6E7B6CF3"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M</w:t>
            </w:r>
          </w:p>
        </w:tc>
        <w:tc>
          <w:tcPr>
            <w:tcW w:w="0" w:type="auto"/>
            <w:noWrap/>
            <w:hideMark/>
          </w:tcPr>
          <w:p w14:paraId="100F9BFE" w14:textId="6D8E637E"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B69A959"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4D09A0" w14:textId="32408FCB" w:rsidR="00E7448E" w:rsidRPr="0083168A" w:rsidRDefault="00E7448E" w:rsidP="00A1000B">
            <w:r w:rsidRPr="0083168A">
              <w:t>2</w:t>
            </w:r>
            <w:r w:rsidR="009942B6">
              <w:t>1</w:t>
            </w:r>
            <w:r w:rsidRPr="0083168A">
              <w:t>-Nov-2</w:t>
            </w:r>
            <w:r w:rsidR="009942B6">
              <w:t>3</w:t>
            </w:r>
          </w:p>
        </w:tc>
        <w:tc>
          <w:tcPr>
            <w:tcW w:w="0" w:type="auto"/>
            <w:noWrap/>
            <w:hideMark/>
          </w:tcPr>
          <w:p w14:paraId="7C772181"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T</w:t>
            </w:r>
          </w:p>
        </w:tc>
        <w:tc>
          <w:tcPr>
            <w:tcW w:w="0" w:type="auto"/>
            <w:noWrap/>
            <w:hideMark/>
          </w:tcPr>
          <w:p w14:paraId="014D3EAA" w14:textId="15A94CCA"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20 – Tests of Significance: Means</w:t>
            </w:r>
          </w:p>
        </w:tc>
      </w:tr>
      <w:tr w:rsidR="00E7448E" w:rsidRPr="0083168A" w14:paraId="528A87FF"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92678A" w14:textId="79C7AF0B" w:rsidR="00E7448E" w:rsidRPr="0083168A" w:rsidRDefault="00E7448E" w:rsidP="00A1000B">
            <w:r w:rsidRPr="0083168A">
              <w:t>2</w:t>
            </w:r>
            <w:r w:rsidR="009942B6">
              <w:t>2</w:t>
            </w:r>
            <w:r w:rsidRPr="0083168A">
              <w:t>-Nov-2</w:t>
            </w:r>
            <w:r w:rsidR="009942B6">
              <w:t>3</w:t>
            </w:r>
          </w:p>
        </w:tc>
        <w:tc>
          <w:tcPr>
            <w:tcW w:w="0" w:type="auto"/>
            <w:noWrap/>
            <w:hideMark/>
          </w:tcPr>
          <w:p w14:paraId="5E9B04EA"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W</w:t>
            </w:r>
          </w:p>
        </w:tc>
        <w:tc>
          <w:tcPr>
            <w:tcW w:w="0" w:type="auto"/>
            <w:noWrap/>
            <w:hideMark/>
          </w:tcPr>
          <w:p w14:paraId="7C187D44"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No Class - Thanksgiving Holiday</w:t>
            </w:r>
          </w:p>
        </w:tc>
      </w:tr>
      <w:tr w:rsidR="00E7448E" w:rsidRPr="0083168A" w14:paraId="083F3BEB"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9029DD" w14:textId="4913C43E" w:rsidR="00E7448E" w:rsidRPr="0083168A" w:rsidRDefault="00E7448E" w:rsidP="00A1000B">
            <w:r w:rsidRPr="0083168A">
              <w:t>2</w:t>
            </w:r>
            <w:r w:rsidR="009942B6">
              <w:t>3</w:t>
            </w:r>
            <w:r w:rsidRPr="0083168A">
              <w:t>-Nov-2</w:t>
            </w:r>
            <w:r w:rsidR="009942B6">
              <w:t>3</w:t>
            </w:r>
          </w:p>
        </w:tc>
        <w:tc>
          <w:tcPr>
            <w:tcW w:w="0" w:type="auto"/>
            <w:noWrap/>
            <w:hideMark/>
          </w:tcPr>
          <w:p w14:paraId="60A2D029"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R</w:t>
            </w:r>
          </w:p>
        </w:tc>
        <w:tc>
          <w:tcPr>
            <w:tcW w:w="0" w:type="auto"/>
            <w:noWrap/>
            <w:hideMark/>
          </w:tcPr>
          <w:p w14:paraId="61189CAB"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No Class - Thanksgiving Holiday</w:t>
            </w:r>
          </w:p>
        </w:tc>
      </w:tr>
      <w:tr w:rsidR="00E7448E" w:rsidRPr="0083168A" w14:paraId="24048565"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EA5A25" w14:textId="1BAA9D7E" w:rsidR="00E7448E" w:rsidRPr="0083168A" w:rsidRDefault="00E7448E" w:rsidP="00A1000B">
            <w:r w:rsidRPr="0083168A">
              <w:t>2</w:t>
            </w:r>
            <w:r w:rsidR="009942B6">
              <w:t>4</w:t>
            </w:r>
            <w:r w:rsidRPr="0083168A">
              <w:t>-Nov-2</w:t>
            </w:r>
            <w:r w:rsidR="009942B6">
              <w:t>3</w:t>
            </w:r>
          </w:p>
        </w:tc>
        <w:tc>
          <w:tcPr>
            <w:tcW w:w="0" w:type="auto"/>
            <w:noWrap/>
            <w:hideMark/>
          </w:tcPr>
          <w:p w14:paraId="45912AFD"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F</w:t>
            </w:r>
          </w:p>
        </w:tc>
        <w:tc>
          <w:tcPr>
            <w:tcW w:w="0" w:type="auto"/>
            <w:noWrap/>
            <w:hideMark/>
          </w:tcPr>
          <w:p w14:paraId="6D2AF4F6"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No Class - Thanksgiving Holiday</w:t>
            </w:r>
          </w:p>
        </w:tc>
      </w:tr>
      <w:tr w:rsidR="00E7448E" w:rsidRPr="0083168A" w14:paraId="5C075D31"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7E2944" w14:textId="77777777" w:rsidR="00E7448E" w:rsidRPr="0083168A" w:rsidRDefault="00E7448E" w:rsidP="00A1000B"/>
        </w:tc>
        <w:tc>
          <w:tcPr>
            <w:tcW w:w="0" w:type="auto"/>
            <w:noWrap/>
            <w:hideMark/>
          </w:tcPr>
          <w:p w14:paraId="6F01EAAB"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3794A193"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13376A27"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8F0402" w14:textId="77777777" w:rsidR="00E7448E" w:rsidRPr="0083168A" w:rsidRDefault="00E7448E" w:rsidP="00A1000B"/>
        </w:tc>
        <w:tc>
          <w:tcPr>
            <w:tcW w:w="0" w:type="auto"/>
            <w:noWrap/>
            <w:hideMark/>
          </w:tcPr>
          <w:p w14:paraId="06998717"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4AE01FF9"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76AAC83E"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F013B6" w14:textId="48EBD759" w:rsidR="00E7448E" w:rsidRPr="0083168A" w:rsidRDefault="00E7448E" w:rsidP="00A1000B">
            <w:r w:rsidRPr="0083168A">
              <w:t>2</w:t>
            </w:r>
            <w:r w:rsidR="009942B6">
              <w:t>7</w:t>
            </w:r>
            <w:r w:rsidRPr="0083168A">
              <w:t>-Nov-2</w:t>
            </w:r>
            <w:r w:rsidR="009942B6">
              <w:t>3</w:t>
            </w:r>
          </w:p>
        </w:tc>
        <w:tc>
          <w:tcPr>
            <w:tcW w:w="0" w:type="auto"/>
            <w:noWrap/>
            <w:hideMark/>
          </w:tcPr>
          <w:p w14:paraId="48311A23"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1EC49592" w14:textId="617954BD"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7C4CEDB6"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D0FA4C" w14:textId="7A18F91E" w:rsidR="00E7448E" w:rsidRPr="0083168A" w:rsidRDefault="009942B6" w:rsidP="00A1000B">
            <w:r>
              <w:t>28</w:t>
            </w:r>
            <w:r w:rsidR="00E7448E" w:rsidRPr="0083168A">
              <w:t>-Nov-2</w:t>
            </w:r>
            <w:r>
              <w:t>3</w:t>
            </w:r>
          </w:p>
        </w:tc>
        <w:tc>
          <w:tcPr>
            <w:tcW w:w="0" w:type="auto"/>
            <w:noWrap/>
            <w:hideMark/>
          </w:tcPr>
          <w:p w14:paraId="3C1EEE2E"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09A439E0" w14:textId="47C64419"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Topic 21 – Comparing Two Proportions</w:t>
            </w:r>
          </w:p>
        </w:tc>
      </w:tr>
      <w:tr w:rsidR="00E7448E" w:rsidRPr="0083168A" w14:paraId="7A2AB5E5"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4846D2" w14:textId="53CAB176" w:rsidR="00E7448E" w:rsidRPr="0083168A" w:rsidRDefault="009942B6" w:rsidP="00A1000B">
            <w:r>
              <w:t>29</w:t>
            </w:r>
            <w:r w:rsidR="00E7448E" w:rsidRPr="0083168A">
              <w:t>-</w:t>
            </w:r>
            <w:r>
              <w:t>Nov</w:t>
            </w:r>
            <w:r w:rsidR="00E7448E" w:rsidRPr="0083168A">
              <w:t>-2</w:t>
            </w:r>
            <w:r>
              <w:t>3</w:t>
            </w:r>
          </w:p>
        </w:tc>
        <w:tc>
          <w:tcPr>
            <w:tcW w:w="0" w:type="auto"/>
            <w:noWrap/>
            <w:hideMark/>
          </w:tcPr>
          <w:p w14:paraId="25D1A8C1"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W</w:t>
            </w:r>
          </w:p>
        </w:tc>
        <w:tc>
          <w:tcPr>
            <w:tcW w:w="0" w:type="auto"/>
            <w:noWrap/>
            <w:hideMark/>
          </w:tcPr>
          <w:p w14:paraId="7743AC02" w14:textId="53B9189D"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6D7255F"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91050E" w14:textId="53D2B435" w:rsidR="00E7448E" w:rsidRPr="0083168A" w:rsidRDefault="009942B6" w:rsidP="00A1000B">
            <w:r>
              <w:t>30</w:t>
            </w:r>
            <w:r w:rsidR="00E7448E" w:rsidRPr="0083168A">
              <w:t>-</w:t>
            </w:r>
            <w:r>
              <w:t>Nov</w:t>
            </w:r>
            <w:r w:rsidR="00E7448E" w:rsidRPr="0083168A">
              <w:t>-2</w:t>
            </w:r>
            <w:r>
              <w:t>3</w:t>
            </w:r>
          </w:p>
        </w:tc>
        <w:tc>
          <w:tcPr>
            <w:tcW w:w="0" w:type="auto"/>
            <w:noWrap/>
            <w:hideMark/>
          </w:tcPr>
          <w:p w14:paraId="7D7BD574"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R</w:t>
            </w:r>
          </w:p>
        </w:tc>
        <w:tc>
          <w:tcPr>
            <w:tcW w:w="0" w:type="auto"/>
            <w:noWrap/>
            <w:hideMark/>
          </w:tcPr>
          <w:p w14:paraId="12B8CE83" w14:textId="4B46539D" w:rsidR="00E7448E" w:rsidRPr="0083168A" w:rsidRDefault="00F27AED" w:rsidP="00A1000B">
            <w:pPr>
              <w:cnfStyle w:val="000000000000" w:firstRow="0" w:lastRow="0" w:firstColumn="0" w:lastColumn="0" w:oddVBand="0" w:evenVBand="0" w:oddHBand="0" w:evenHBand="0" w:firstRowFirstColumn="0" w:firstRowLastColumn="0" w:lastRowFirstColumn="0" w:lastRowLastColumn="0"/>
            </w:pPr>
            <w:r>
              <w:t>Topic 22 – Comparing Two Means</w:t>
            </w:r>
          </w:p>
        </w:tc>
      </w:tr>
      <w:tr w:rsidR="00E7448E" w:rsidRPr="0083168A" w14:paraId="23325E89"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C186AE" w14:textId="0C532178" w:rsidR="00E7448E" w:rsidRPr="0083168A" w:rsidRDefault="00E7448E" w:rsidP="00A1000B">
            <w:r w:rsidRPr="0083168A">
              <w:t>0</w:t>
            </w:r>
            <w:r w:rsidR="009942B6">
              <w:t>1</w:t>
            </w:r>
            <w:r w:rsidRPr="0083168A">
              <w:t>-Dec-2</w:t>
            </w:r>
            <w:r w:rsidR="009942B6">
              <w:t>3</w:t>
            </w:r>
          </w:p>
        </w:tc>
        <w:tc>
          <w:tcPr>
            <w:tcW w:w="0" w:type="auto"/>
            <w:noWrap/>
            <w:hideMark/>
          </w:tcPr>
          <w:p w14:paraId="19587A89"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F</w:t>
            </w:r>
          </w:p>
        </w:tc>
        <w:tc>
          <w:tcPr>
            <w:tcW w:w="0" w:type="auto"/>
            <w:noWrap/>
            <w:hideMark/>
          </w:tcPr>
          <w:p w14:paraId="72618B85" w14:textId="64F38162"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675449AE"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6172ED" w14:textId="77777777" w:rsidR="00E7448E" w:rsidRPr="0083168A" w:rsidRDefault="00E7448E" w:rsidP="00A1000B"/>
        </w:tc>
        <w:tc>
          <w:tcPr>
            <w:tcW w:w="0" w:type="auto"/>
            <w:noWrap/>
            <w:hideMark/>
          </w:tcPr>
          <w:p w14:paraId="5B82E109"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47000889"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DE3026E"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9B9737" w14:textId="77777777" w:rsidR="00E7448E" w:rsidRPr="0083168A" w:rsidRDefault="00E7448E" w:rsidP="00A1000B"/>
        </w:tc>
        <w:tc>
          <w:tcPr>
            <w:tcW w:w="0" w:type="auto"/>
            <w:noWrap/>
            <w:hideMark/>
          </w:tcPr>
          <w:p w14:paraId="1704EE40"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3334DBDA"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1BC19556"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E0ED55" w14:textId="665CBBF8" w:rsidR="00E7448E" w:rsidRPr="0083168A" w:rsidRDefault="00E7448E" w:rsidP="00A1000B">
            <w:r w:rsidRPr="0083168A">
              <w:t>0</w:t>
            </w:r>
            <w:r w:rsidR="009942B6">
              <w:t>4</w:t>
            </w:r>
            <w:r w:rsidRPr="0083168A">
              <w:t>-Dec-2</w:t>
            </w:r>
            <w:r w:rsidR="009942B6">
              <w:t>3</w:t>
            </w:r>
          </w:p>
        </w:tc>
        <w:tc>
          <w:tcPr>
            <w:tcW w:w="0" w:type="auto"/>
            <w:noWrap/>
            <w:hideMark/>
          </w:tcPr>
          <w:p w14:paraId="47FDB8A2"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M</w:t>
            </w:r>
          </w:p>
        </w:tc>
        <w:tc>
          <w:tcPr>
            <w:tcW w:w="0" w:type="auto"/>
            <w:noWrap/>
            <w:hideMark/>
          </w:tcPr>
          <w:p w14:paraId="6BA10820" w14:textId="70C40AF2"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73A1C355"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8AB252" w14:textId="3686EB02" w:rsidR="00E7448E" w:rsidRPr="0083168A" w:rsidRDefault="00E7448E" w:rsidP="00A1000B">
            <w:r w:rsidRPr="0083168A">
              <w:t>0</w:t>
            </w:r>
            <w:r w:rsidR="009942B6">
              <w:t>5</w:t>
            </w:r>
            <w:r w:rsidRPr="0083168A">
              <w:t>-Dec-2</w:t>
            </w:r>
            <w:r w:rsidR="009942B6">
              <w:t>3</w:t>
            </w:r>
          </w:p>
        </w:tc>
        <w:tc>
          <w:tcPr>
            <w:tcW w:w="0" w:type="auto"/>
            <w:noWrap/>
            <w:hideMark/>
          </w:tcPr>
          <w:p w14:paraId="1FE7E8D4"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T</w:t>
            </w:r>
          </w:p>
        </w:tc>
        <w:tc>
          <w:tcPr>
            <w:tcW w:w="0" w:type="auto"/>
            <w:noWrap/>
            <w:hideMark/>
          </w:tcPr>
          <w:p w14:paraId="1EDBDC5E" w14:textId="41FA563B" w:rsidR="00E7448E" w:rsidRPr="0083168A" w:rsidRDefault="00F27AED" w:rsidP="00A1000B">
            <w:pPr>
              <w:cnfStyle w:val="000000100000" w:firstRow="0" w:lastRow="0" w:firstColumn="0" w:lastColumn="0" w:oddVBand="0" w:evenVBand="0" w:oddHBand="1" w:evenHBand="0" w:firstRowFirstColumn="0" w:firstRowLastColumn="0" w:lastRowFirstColumn="0" w:lastRowLastColumn="0"/>
            </w:pPr>
            <w:r>
              <w:t>Topic 23 – Analyzing Paired Data</w:t>
            </w:r>
          </w:p>
        </w:tc>
      </w:tr>
      <w:tr w:rsidR="00E7448E" w:rsidRPr="0083168A" w14:paraId="46AD54BD"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CF9522" w14:textId="295344A2" w:rsidR="00E7448E" w:rsidRPr="0083168A" w:rsidRDefault="00E7448E" w:rsidP="00A1000B">
            <w:r w:rsidRPr="0083168A">
              <w:t>0</w:t>
            </w:r>
            <w:r w:rsidR="009942B6">
              <w:t>6</w:t>
            </w:r>
            <w:r w:rsidRPr="0083168A">
              <w:t>-Dec-2</w:t>
            </w:r>
            <w:r w:rsidR="009942B6">
              <w:t>3</w:t>
            </w:r>
          </w:p>
        </w:tc>
        <w:tc>
          <w:tcPr>
            <w:tcW w:w="0" w:type="auto"/>
            <w:noWrap/>
            <w:hideMark/>
          </w:tcPr>
          <w:p w14:paraId="7998F990"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W</w:t>
            </w:r>
          </w:p>
        </w:tc>
        <w:tc>
          <w:tcPr>
            <w:tcW w:w="0" w:type="auto"/>
            <w:noWrap/>
            <w:hideMark/>
          </w:tcPr>
          <w:p w14:paraId="7CAAFCB3"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05666A6B"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98BE4A" w14:textId="6ECAFD99" w:rsidR="00E7448E" w:rsidRPr="0083168A" w:rsidRDefault="00E7448E" w:rsidP="00A1000B">
            <w:r w:rsidRPr="0083168A">
              <w:t>0</w:t>
            </w:r>
            <w:r w:rsidR="009942B6">
              <w:t>7</w:t>
            </w:r>
            <w:r w:rsidRPr="0083168A">
              <w:t>-Dec-2</w:t>
            </w:r>
            <w:r w:rsidR="009942B6">
              <w:t>3</w:t>
            </w:r>
          </w:p>
        </w:tc>
        <w:tc>
          <w:tcPr>
            <w:tcW w:w="0" w:type="auto"/>
            <w:noWrap/>
            <w:hideMark/>
          </w:tcPr>
          <w:p w14:paraId="38C8D860"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R</w:t>
            </w:r>
          </w:p>
        </w:tc>
        <w:tc>
          <w:tcPr>
            <w:tcW w:w="0" w:type="auto"/>
            <w:noWrap/>
            <w:hideMark/>
          </w:tcPr>
          <w:p w14:paraId="0C21BD43"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5514B80A"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0D2B64" w14:textId="34A85111" w:rsidR="00E7448E" w:rsidRPr="0083168A" w:rsidRDefault="009942B6" w:rsidP="00A1000B">
            <w:r>
              <w:t>08</w:t>
            </w:r>
            <w:r w:rsidR="00E7448E" w:rsidRPr="0083168A">
              <w:t>-Dec-2</w:t>
            </w:r>
            <w:r>
              <w:t>3</w:t>
            </w:r>
          </w:p>
        </w:tc>
        <w:tc>
          <w:tcPr>
            <w:tcW w:w="0" w:type="auto"/>
            <w:noWrap/>
            <w:hideMark/>
          </w:tcPr>
          <w:p w14:paraId="25466EBA"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F</w:t>
            </w:r>
          </w:p>
        </w:tc>
        <w:tc>
          <w:tcPr>
            <w:tcW w:w="0" w:type="auto"/>
            <w:noWrap/>
            <w:hideMark/>
          </w:tcPr>
          <w:p w14:paraId="1A128F6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5945DC29"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E52C01" w14:textId="77777777" w:rsidR="00E7448E" w:rsidRPr="0083168A" w:rsidRDefault="00E7448E" w:rsidP="00A1000B"/>
        </w:tc>
        <w:tc>
          <w:tcPr>
            <w:tcW w:w="0" w:type="auto"/>
            <w:noWrap/>
            <w:hideMark/>
          </w:tcPr>
          <w:p w14:paraId="70D5EA11"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c>
          <w:tcPr>
            <w:tcW w:w="0" w:type="auto"/>
            <w:noWrap/>
            <w:hideMark/>
          </w:tcPr>
          <w:p w14:paraId="598187DC"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2B0943F2"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1BF78B" w14:textId="77777777" w:rsidR="00E7448E" w:rsidRPr="0083168A" w:rsidRDefault="00E7448E" w:rsidP="00A1000B"/>
        </w:tc>
        <w:tc>
          <w:tcPr>
            <w:tcW w:w="0" w:type="auto"/>
            <w:noWrap/>
            <w:hideMark/>
          </w:tcPr>
          <w:p w14:paraId="13F489DB"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c>
          <w:tcPr>
            <w:tcW w:w="0" w:type="auto"/>
            <w:noWrap/>
            <w:hideMark/>
          </w:tcPr>
          <w:p w14:paraId="275961CA"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p>
        </w:tc>
      </w:tr>
      <w:tr w:rsidR="00E7448E" w:rsidRPr="0083168A" w14:paraId="1F22F4AE" w14:textId="77777777" w:rsidTr="00A100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807248" w14:textId="3BD81E54" w:rsidR="00E7448E" w:rsidRPr="0083168A" w:rsidRDefault="00E7448E" w:rsidP="00A1000B">
            <w:r w:rsidRPr="0083168A">
              <w:t>1</w:t>
            </w:r>
            <w:r w:rsidR="009942B6">
              <w:t>1</w:t>
            </w:r>
            <w:r w:rsidRPr="0083168A">
              <w:t>-Dec-2</w:t>
            </w:r>
            <w:r w:rsidR="009942B6">
              <w:t>3</w:t>
            </w:r>
          </w:p>
        </w:tc>
        <w:tc>
          <w:tcPr>
            <w:tcW w:w="0" w:type="auto"/>
            <w:noWrap/>
            <w:hideMark/>
          </w:tcPr>
          <w:p w14:paraId="63AD060D" w14:textId="77777777"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r w:rsidRPr="0083168A">
              <w:t>M</w:t>
            </w:r>
          </w:p>
        </w:tc>
        <w:tc>
          <w:tcPr>
            <w:tcW w:w="0" w:type="auto"/>
            <w:noWrap/>
            <w:hideMark/>
          </w:tcPr>
          <w:p w14:paraId="7FCE0F03" w14:textId="30604AF2" w:rsidR="00E7448E" w:rsidRPr="0083168A" w:rsidRDefault="00E7448E" w:rsidP="00A1000B">
            <w:pPr>
              <w:cnfStyle w:val="000000100000" w:firstRow="0" w:lastRow="0" w:firstColumn="0" w:lastColumn="0" w:oddVBand="0" w:evenVBand="0" w:oddHBand="1" w:evenHBand="0" w:firstRowFirstColumn="0" w:firstRowLastColumn="0" w:lastRowFirstColumn="0" w:lastRowLastColumn="0"/>
            </w:pPr>
          </w:p>
        </w:tc>
      </w:tr>
      <w:tr w:rsidR="00E7448E" w:rsidRPr="0083168A" w14:paraId="094855FB" w14:textId="77777777" w:rsidTr="00A1000B">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11842A" w14:textId="0AFBE15A" w:rsidR="00E7448E" w:rsidRPr="0083168A" w:rsidRDefault="00E7448E" w:rsidP="00A1000B">
            <w:r w:rsidRPr="0083168A">
              <w:t>1</w:t>
            </w:r>
            <w:r w:rsidR="009942B6">
              <w:t>2</w:t>
            </w:r>
            <w:r w:rsidRPr="0083168A">
              <w:t>-Dec-2</w:t>
            </w:r>
            <w:r w:rsidR="009942B6">
              <w:t>3</w:t>
            </w:r>
          </w:p>
        </w:tc>
        <w:tc>
          <w:tcPr>
            <w:tcW w:w="0" w:type="auto"/>
            <w:noWrap/>
            <w:hideMark/>
          </w:tcPr>
          <w:p w14:paraId="0A0807A4" w14:textId="77777777" w:rsidR="00E7448E" w:rsidRPr="0083168A" w:rsidRDefault="00E7448E" w:rsidP="00A1000B">
            <w:pPr>
              <w:cnfStyle w:val="000000000000" w:firstRow="0" w:lastRow="0" w:firstColumn="0" w:lastColumn="0" w:oddVBand="0" w:evenVBand="0" w:oddHBand="0" w:evenHBand="0" w:firstRowFirstColumn="0" w:firstRowLastColumn="0" w:lastRowFirstColumn="0" w:lastRowLastColumn="0"/>
            </w:pPr>
            <w:r w:rsidRPr="0083168A">
              <w:t>T</w:t>
            </w:r>
          </w:p>
        </w:tc>
        <w:tc>
          <w:tcPr>
            <w:tcW w:w="0" w:type="auto"/>
            <w:noWrap/>
            <w:hideMark/>
          </w:tcPr>
          <w:p w14:paraId="7119E3E2" w14:textId="5E44D802" w:rsidR="00E7448E" w:rsidRPr="0083168A" w:rsidRDefault="001F67B9" w:rsidP="00A1000B">
            <w:pPr>
              <w:cnfStyle w:val="000000000000" w:firstRow="0" w:lastRow="0" w:firstColumn="0" w:lastColumn="0" w:oddVBand="0" w:evenVBand="0" w:oddHBand="0" w:evenHBand="0" w:firstRowFirstColumn="0" w:firstRowLastColumn="0" w:lastRowFirstColumn="0" w:lastRowLastColumn="0"/>
            </w:pPr>
            <w:r>
              <w:t>EXAM 04</w:t>
            </w:r>
          </w:p>
        </w:tc>
      </w:tr>
    </w:tbl>
    <w:p w14:paraId="5487298B" w14:textId="77777777" w:rsidR="009B4CA9" w:rsidRDefault="009B4CA9" w:rsidP="008E6C09">
      <w:pPr>
        <w:pStyle w:val="Heading1"/>
      </w:pPr>
    </w:p>
    <w:p w14:paraId="1DDC91F9" w14:textId="291CE4ED" w:rsidR="00F03ADF" w:rsidRDefault="00F03ADF" w:rsidP="008E6C09">
      <w:pPr>
        <w:pStyle w:val="Heading1"/>
      </w:pPr>
      <w:r>
        <w:t xml:space="preserve">Student </w:t>
      </w:r>
      <w:r w:rsidR="00396860">
        <w:t>Success Services and Supports:</w:t>
      </w:r>
    </w:p>
    <w:p w14:paraId="31D8AE89" w14:textId="77777777" w:rsidR="00F03ADF" w:rsidRDefault="00F03ADF" w:rsidP="00F03ADF"/>
    <w:p w14:paraId="60AC96A2" w14:textId="77777777" w:rsidR="00F03ADF" w:rsidRDefault="00F03ADF" w:rsidP="00337A2C">
      <w:pPr>
        <w:pStyle w:val="Heading2"/>
      </w:pPr>
      <w:r>
        <w:t>ADA Accommodations:</w:t>
      </w:r>
    </w:p>
    <w:p w14:paraId="581BAF06" w14:textId="77777777" w:rsidR="00F03ADF" w:rsidRDefault="00F03ADF" w:rsidP="002A032C">
      <w:pPr>
        <w:pStyle w:val="IndentedParagraph"/>
      </w:pPr>
      <w:r>
        <w:t>Dakota State University strives to ensure that physical resources, as well as information and communication technologies, are reasonably accessible to users to provide equal access to all. If you encounter any accessibility issues, you are encouraged to immediately contact the instructor of the course and Dakota State University's Office of Disability Services, which will work to resolve the issue as quickly as possible.</w:t>
      </w:r>
    </w:p>
    <w:p w14:paraId="391661C8" w14:textId="77777777" w:rsidR="00F03ADF" w:rsidRDefault="00F03ADF" w:rsidP="002A032C">
      <w:pPr>
        <w:pStyle w:val="IndentedParagraph"/>
      </w:pPr>
    </w:p>
    <w:p w14:paraId="2AB1FF03" w14:textId="77777777" w:rsidR="00F03ADF" w:rsidRPr="00CB3472" w:rsidRDefault="00F03ADF" w:rsidP="002A032C">
      <w:pPr>
        <w:pStyle w:val="IndentedParagraph"/>
      </w:pPr>
      <w:r>
        <w:t xml:space="preserve">DSU's Office of Disability Services is located in the Learning Engagement Center and can be contacted by calling 605-256-5121 or emailing </w:t>
      </w:r>
      <w:hyperlink r:id="rId10" w:history="1">
        <w:r w:rsidRPr="001B75C2">
          <w:rPr>
            <w:rStyle w:val="Hyperlink"/>
          </w:rPr>
          <w:t>dsu-ada@dsu.edu</w:t>
        </w:r>
      </w:hyperlink>
      <w:r>
        <w:t xml:space="preserve">. Students seeking ADA accommodations (such as non-standard note taking or extended time and/or a quiet space taking exams and quizzes) can access the DSU website </w:t>
      </w:r>
      <w:hyperlink r:id="rId11" w:history="1">
        <w:r w:rsidRPr="00E10007">
          <w:rPr>
            <w:rStyle w:val="Hyperlink"/>
          </w:rPr>
          <w:t>https://dsu.edu/student-life/disability-services/index.html</w:t>
        </w:r>
      </w:hyperlink>
      <w:r>
        <w:t xml:space="preserve">  for additional information and the link to the Disability Services Request Form. You will need to provide documentation of your disability and the ADA Coordinator must confirm the need before officially authorizing accommodations.</w:t>
      </w:r>
    </w:p>
    <w:p w14:paraId="0990E944" w14:textId="77777777" w:rsidR="00F03ADF" w:rsidRPr="00F03ADF" w:rsidRDefault="00F03ADF" w:rsidP="00F17C94">
      <w:pPr>
        <w:ind w:left="720"/>
      </w:pPr>
    </w:p>
    <w:p w14:paraId="17517AA5" w14:textId="77777777" w:rsidR="00F03ADF" w:rsidRDefault="00F03ADF" w:rsidP="00337A2C">
      <w:pPr>
        <w:pStyle w:val="Heading2"/>
      </w:pPr>
      <w:r>
        <w:lastRenderedPageBreak/>
        <w:t>DSU Knowledge Base:</w:t>
      </w:r>
    </w:p>
    <w:p w14:paraId="2BDAD479" w14:textId="77777777" w:rsidR="00F03ADF" w:rsidRDefault="00F03ADF" w:rsidP="002A032C">
      <w:pPr>
        <w:pStyle w:val="IndentedParagraph"/>
      </w:pPr>
      <w:r>
        <w:t>The DSU Knowledge Base contains links and resources to help students by providing information about the following topics: User Accounts &amp; Passwords, Academic Tools &amp; Resources, Software &amp; Apps Support, WiFi &amp; Network Access, Campus Emergency Alert System, Campus Printing, IT Security &amp; Safe Computing, and the Support Desk (which is there to help both on and off-campus students). The Knowledge Base can be accessed through the link below:</w:t>
      </w:r>
    </w:p>
    <w:p w14:paraId="0515F935" w14:textId="77777777" w:rsidR="00F03ADF" w:rsidRPr="00F03ADF" w:rsidRDefault="00000000" w:rsidP="002A032C">
      <w:pPr>
        <w:pStyle w:val="IndentedParagraph"/>
        <w:numPr>
          <w:ilvl w:val="0"/>
          <w:numId w:val="1"/>
        </w:numPr>
        <w:rPr>
          <w:rStyle w:val="Hyperlink"/>
          <w:color w:val="auto"/>
          <w:u w:val="none"/>
        </w:rPr>
      </w:pPr>
      <w:hyperlink r:id="rId12" w:tooltip="Link to the DSU Knowledge Base" w:history="1">
        <w:r w:rsidR="00F03ADF" w:rsidRPr="00665F8F">
          <w:rPr>
            <w:rStyle w:val="Hyperlink"/>
          </w:rPr>
          <w:t>DSU Knowledge Base</w:t>
        </w:r>
      </w:hyperlink>
    </w:p>
    <w:p w14:paraId="3706122A" w14:textId="77777777" w:rsidR="00F03ADF" w:rsidRDefault="00F03ADF" w:rsidP="002A032C">
      <w:pPr>
        <w:pStyle w:val="IndentedParagraph"/>
      </w:pPr>
    </w:p>
    <w:p w14:paraId="7EF399AA" w14:textId="77777777" w:rsidR="00F03ADF" w:rsidRDefault="00F03ADF" w:rsidP="00337A2C">
      <w:pPr>
        <w:pStyle w:val="Heading2"/>
      </w:pPr>
      <w:r>
        <w:t>D2L Support for Students:</w:t>
      </w:r>
    </w:p>
    <w:p w14:paraId="625B08BD" w14:textId="77777777" w:rsidR="00F03ADF" w:rsidRDefault="00F03ADF" w:rsidP="002A032C">
      <w:pPr>
        <w:pStyle w:val="IndentedParagraph"/>
      </w:pPr>
      <w:r>
        <w:t>The D2L Support for Students</w:t>
      </w:r>
      <w:r w:rsidRPr="009251A5">
        <w:t xml:space="preserve"> site is designed to provide DSU students a D2L support re</w:t>
      </w:r>
      <w:r>
        <w:t>source center that contains</w:t>
      </w:r>
      <w:r w:rsidRPr="009251A5">
        <w:t xml:space="preserve"> user guides, tutorials,</w:t>
      </w:r>
      <w:r>
        <w:t xml:space="preserve"> and</w:t>
      </w:r>
      <w:r w:rsidRPr="009251A5">
        <w:t xml:space="preserve"> tips for using the D2L learning environment.</w:t>
      </w:r>
      <w:r>
        <w:t xml:space="preserve"> The D2L Support for Students site can be accessed through the link below:</w:t>
      </w:r>
    </w:p>
    <w:p w14:paraId="596B2FC6" w14:textId="77777777" w:rsidR="00F5563F" w:rsidRPr="00E164CD" w:rsidRDefault="00000000" w:rsidP="002A032C">
      <w:pPr>
        <w:pStyle w:val="IndentedParagraph"/>
        <w:numPr>
          <w:ilvl w:val="0"/>
          <w:numId w:val="1"/>
        </w:numPr>
        <w:rPr>
          <w:rStyle w:val="Hyperlink"/>
          <w:color w:val="auto"/>
          <w:u w:val="none"/>
        </w:rPr>
      </w:pPr>
      <w:hyperlink r:id="rId13" w:tooltip="Link to D2L Support Site" w:history="1">
        <w:r w:rsidR="00F03ADF" w:rsidRPr="009251A5">
          <w:rPr>
            <w:rStyle w:val="Hyperlink"/>
          </w:rPr>
          <w:t>DSU D2L Support Resources for Students</w:t>
        </w:r>
      </w:hyperlink>
    </w:p>
    <w:p w14:paraId="534AABE8" w14:textId="77777777" w:rsidR="00F03ADF" w:rsidRDefault="00F03ADF" w:rsidP="008E6C09">
      <w:pPr>
        <w:pStyle w:val="Heading1"/>
      </w:pPr>
      <w:r>
        <w:t>Classroom Policies:</w:t>
      </w:r>
    </w:p>
    <w:p w14:paraId="2AFE39EA" w14:textId="77777777" w:rsidR="00F03ADF" w:rsidRDefault="00F03ADF" w:rsidP="00337A2C">
      <w:pPr>
        <w:pStyle w:val="Heading2"/>
      </w:pPr>
      <w:r>
        <w:t>Attendance and Make-up Policy:</w:t>
      </w:r>
    </w:p>
    <w:p w14:paraId="2171D2CE" w14:textId="74474FC0" w:rsidR="0000601C" w:rsidRPr="0000601C" w:rsidRDefault="0000601C" w:rsidP="002A032C">
      <w:pPr>
        <w:pStyle w:val="IndentedParagraph"/>
      </w:pPr>
      <w:r w:rsidRPr="0000601C">
        <w:t>While there is no policy of required attendance of lectures in this course, it is unlikely that you will be able to earn a good grade without regularly attending the lectures. When you miss class, whatever the reason, you really miss important material from three lectures not one. Obviously, the lesson covered that day is missed but you also miss out on important connections of that day’s material with the previous day’s lesson and the following day’s lesson. Also, if you are on academic probation or are an at-risk student, you are required to attend every class meeting. You are expected to arrive at lecture on time and to remain for the entire class period. If for some reason you must arrive late or leave early, please do so quietly. Talking or other behavior that disrupts lecture will not be tolerated. If for any reason I am late for the start of class and you have not received official notification that the class has been canceled, you are expected to remain for 15 minutes before “assuming" that the lecture has been canceled for the day. Above all else, show respect for your classmates. Your attendance, behavior, and participation in the class have effects on others beside yourself.</w:t>
      </w:r>
    </w:p>
    <w:p w14:paraId="0D9740D3" w14:textId="77777777" w:rsidR="00A029BE" w:rsidRPr="00A029BE" w:rsidRDefault="00A029BE" w:rsidP="00F17C94">
      <w:pPr>
        <w:ind w:left="720"/>
      </w:pPr>
    </w:p>
    <w:p w14:paraId="7E9E84A3" w14:textId="77777777" w:rsidR="00E44589" w:rsidRDefault="00E44589" w:rsidP="008E6C09">
      <w:pPr>
        <w:pStyle w:val="Heading1"/>
      </w:pPr>
      <w:r>
        <w:t>DSU Policies:</w:t>
      </w:r>
    </w:p>
    <w:p w14:paraId="225364F1" w14:textId="77777777" w:rsidR="00AE2954" w:rsidRPr="00AE2954" w:rsidRDefault="00AE2954" w:rsidP="00F17C94"/>
    <w:p w14:paraId="7454319D" w14:textId="77777777" w:rsidR="00E44589" w:rsidRDefault="00E44589" w:rsidP="00337A2C">
      <w:pPr>
        <w:pStyle w:val="Heading2"/>
      </w:pPr>
      <w:r>
        <w:t>Complaint Procedure</w:t>
      </w:r>
    </w:p>
    <w:p w14:paraId="5D00397D" w14:textId="77777777" w:rsidR="00E44589" w:rsidRDefault="008F48C7" w:rsidP="00F17C94">
      <w:pPr>
        <w:ind w:left="720"/>
      </w:pPr>
      <w:r>
        <w:t xml:space="preserve">Dakota State University seeks to resolve student concerns and complaints in a fair and prompt manner. </w:t>
      </w:r>
      <w:r w:rsidR="00BF2C49">
        <w:t xml:space="preserve">Students may file a complaint using the </w:t>
      </w:r>
      <w:hyperlink r:id="rId14" w:history="1">
        <w:r w:rsidR="00BF2C49" w:rsidRPr="002C34D3">
          <w:rPr>
            <w:rStyle w:val="Hyperlink"/>
          </w:rPr>
          <w:t>DSU Concerns and Feedback form</w:t>
        </w:r>
      </w:hyperlink>
      <w:r w:rsidR="00BF2C49">
        <w:t>.</w:t>
      </w:r>
      <w:r w:rsidR="00B94D13">
        <w:t xml:space="preserve">  SARA complaints from out-of-state students may be filed using the procedures noted </w:t>
      </w:r>
      <w:hyperlink r:id="rId15" w:anchor="student-complaints" w:history="1">
        <w:r w:rsidR="002C34D3" w:rsidRPr="006940CC">
          <w:rPr>
            <w:rStyle w:val="Hyperlink"/>
          </w:rPr>
          <w:t>here</w:t>
        </w:r>
      </w:hyperlink>
      <w:r w:rsidR="002C34D3">
        <w:t>.</w:t>
      </w:r>
    </w:p>
    <w:p w14:paraId="6CAA4826" w14:textId="77777777" w:rsidR="00BF2C49" w:rsidRDefault="00BF2C49" w:rsidP="00F17C94">
      <w:pPr>
        <w:ind w:left="720"/>
      </w:pPr>
    </w:p>
    <w:p w14:paraId="5B9ECE8B" w14:textId="77777777" w:rsidR="00E44589" w:rsidRDefault="00E44589" w:rsidP="00337A2C">
      <w:pPr>
        <w:pStyle w:val="Heading2"/>
      </w:pPr>
      <w:r>
        <w:t>Grade Appeal Policy</w:t>
      </w:r>
    </w:p>
    <w:p w14:paraId="76668455" w14:textId="77777777" w:rsidR="00E44589" w:rsidRPr="00E44589" w:rsidRDefault="005A4B3B" w:rsidP="00F17C94">
      <w:pPr>
        <w:ind w:left="720"/>
      </w:pPr>
      <w:r>
        <w:t xml:space="preserve">If a student believes the final grade assigned in a course was inappropriate, </w:t>
      </w:r>
      <w:r w:rsidR="00842DE4">
        <w:t xml:space="preserve">he/she may appeal that grade by filing a formal grade appeal within 15 days of the start of the next academic session. Please see the </w:t>
      </w:r>
      <w:hyperlink r:id="rId16" w:anchor="Grade_Appeal_Process" w:history="1">
        <w:r w:rsidR="009E63C0" w:rsidRPr="009E63C0">
          <w:rPr>
            <w:rStyle w:val="Hyperlink"/>
          </w:rPr>
          <w:t xml:space="preserve">Undergraduate </w:t>
        </w:r>
        <w:r w:rsidR="00A94CDD" w:rsidRPr="009E63C0">
          <w:rPr>
            <w:rStyle w:val="Hyperlink"/>
          </w:rPr>
          <w:t>Catalog</w:t>
        </w:r>
      </w:hyperlink>
      <w:r w:rsidR="00994E11">
        <w:t xml:space="preserve"> or </w:t>
      </w:r>
      <w:hyperlink r:id="rId17" w:anchor="grade-appeal-process" w:history="1">
        <w:r w:rsidR="00994E11" w:rsidRPr="00994E11">
          <w:rPr>
            <w:rStyle w:val="Hyperlink"/>
          </w:rPr>
          <w:t>Graduate Catalog</w:t>
        </w:r>
      </w:hyperlink>
      <w:r w:rsidR="00A94CDD">
        <w:t xml:space="preserve"> for </w:t>
      </w:r>
      <w:r w:rsidR="00DE1954">
        <w:t>the required process to appeal a final grade.</w:t>
      </w:r>
    </w:p>
    <w:p w14:paraId="55EFA8EA" w14:textId="77777777" w:rsidR="00E44589" w:rsidRPr="00E44589" w:rsidRDefault="00E44589" w:rsidP="00F17C94">
      <w:pPr>
        <w:ind w:left="720"/>
      </w:pPr>
    </w:p>
    <w:p w14:paraId="662FF28C" w14:textId="77777777" w:rsidR="00F03ADF" w:rsidRDefault="00F03ADF" w:rsidP="00337A2C">
      <w:pPr>
        <w:pStyle w:val="Heading2"/>
      </w:pPr>
      <w:r>
        <w:lastRenderedPageBreak/>
        <w:t>Student Verification Statement and Proctoring Policy:</w:t>
      </w:r>
    </w:p>
    <w:p w14:paraId="5878C105" w14:textId="77777777" w:rsidR="00F03ADF" w:rsidRPr="002C08FD" w:rsidRDefault="00F03ADF" w:rsidP="002A032C">
      <w:pPr>
        <w:pStyle w:val="IndentedParagraph"/>
      </w:pPr>
      <w:r w:rsidRPr="002C08FD">
        <w:t>Federal law requires that universities verify the identity of students when course materials and/or</w:t>
      </w:r>
      <w:r w:rsidR="00025222">
        <w:t xml:space="preserve"> </w:t>
      </w:r>
      <w:r w:rsidR="00025222" w:rsidRPr="002C08FD">
        <w:t>course</w:t>
      </w:r>
      <w:r w:rsidRPr="002C08FD">
        <w:t xml:space="preserve"> assessment activities are conducted either partially or entirely online. A student’s Desire2Learn (D2L) login and password are intended to provide the student with secure access to course materials and are also intended to help the university meet this federal mandate. Some DSU Faculty also require the use of a proctor for exams in distance-delivered (Internet) courses and this requirement provides a second level of student identity verification. </w:t>
      </w:r>
      <w:r>
        <w:t xml:space="preserve">Students are responsible for any proctoring fees, if applicable. </w:t>
      </w:r>
      <w:r w:rsidRPr="002C08FD">
        <w:t>Finally, an instructor who uses web conferencing technology may require students to use a webcam during exams as another means of student identity verification through voice and visual recognition.</w:t>
      </w:r>
    </w:p>
    <w:p w14:paraId="12804108" w14:textId="77777777" w:rsidR="00902528" w:rsidRDefault="00902528" w:rsidP="00902528"/>
    <w:p w14:paraId="5D4B8361" w14:textId="77777777" w:rsidR="00FE7C71" w:rsidRDefault="00FE7C71" w:rsidP="008E6C09">
      <w:pPr>
        <w:pStyle w:val="Heading1"/>
      </w:pPr>
      <w:r>
        <w:t>South Dakota Board of Regents Policy Statements</w:t>
      </w:r>
      <w:r w:rsidR="00DA6DA3">
        <w:br/>
      </w:r>
    </w:p>
    <w:p w14:paraId="34FC1846" w14:textId="77777777" w:rsidR="005D422A" w:rsidRDefault="005D422A" w:rsidP="00F17C94">
      <w:pPr>
        <w:pStyle w:val="Heading2"/>
      </w:pPr>
      <w:r>
        <w:t>Freedom in Learning Statement:</w:t>
      </w:r>
    </w:p>
    <w:p w14:paraId="463C0ED2" w14:textId="77777777" w:rsidR="00A029BE" w:rsidRDefault="001D1BDB" w:rsidP="00F17C94">
      <w:pPr>
        <w:ind w:left="720"/>
      </w:pPr>
      <w:r w:rsidRPr="001D1BDB">
        <w:t>Under Board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While the exploration of controversial topics may be an important component of meeting the student learning outcomes in a course, no student will be compelled or directed to personally affirm, adopt, or adhere to any divisive concepts (as defined in SDCL 13-1-67). Students who believe that an academic evaluation reflects prejudiced or capricious consideration of student opinions or conduct unrelated to academic standards should contact their home institution to initiate a review of the evaluation.</w:t>
      </w:r>
    </w:p>
    <w:p w14:paraId="09115C85" w14:textId="77777777" w:rsidR="001D1BDB" w:rsidRDefault="001D1BDB" w:rsidP="00F17C94">
      <w:pPr>
        <w:ind w:left="720"/>
      </w:pPr>
    </w:p>
    <w:p w14:paraId="7A16FFB4" w14:textId="77777777" w:rsidR="001D1BDB" w:rsidRDefault="001D1BDB" w:rsidP="00F17C94">
      <w:pPr>
        <w:pStyle w:val="Heading2"/>
      </w:pPr>
      <w:r>
        <w:t>ADA Statement:</w:t>
      </w:r>
    </w:p>
    <w:p w14:paraId="5F5C8EBB" w14:textId="77777777" w:rsidR="001D1BDB" w:rsidRDefault="001D1BDB" w:rsidP="00F17C94">
      <w:pPr>
        <w:ind w:left="720"/>
      </w:pPr>
      <w:r w:rsidRPr="001D1BDB">
        <w:t>The Regental Institutions strive to ensure that physical resources, as well as information and communication technologies, are reasonably accessible to users to provide equal access to all. If you encounter any accessibility issues, you are encouraged to immediately contact the instructor of the course and the Office of Disability Services,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responded</w:t>
      </w:r>
      <w:r w:rsidR="00BE5A25">
        <w:t xml:space="preserve"> to in a timely manner.</w:t>
      </w:r>
    </w:p>
    <w:p w14:paraId="7CDC7CF6" w14:textId="77777777" w:rsidR="001D1BDB" w:rsidRDefault="001D1BDB" w:rsidP="00F17C94">
      <w:pPr>
        <w:ind w:left="720"/>
      </w:pPr>
    </w:p>
    <w:p w14:paraId="31B2F230" w14:textId="77777777" w:rsidR="001D1BDB" w:rsidRDefault="001D1BDB" w:rsidP="00F17C94">
      <w:pPr>
        <w:pStyle w:val="Heading2"/>
      </w:pPr>
      <w:r>
        <w:t>Academic Dishonesty and Misconduct:</w:t>
      </w:r>
    </w:p>
    <w:p w14:paraId="3901E8FD" w14:textId="2C0E17D0" w:rsidR="001D1BDB" w:rsidRDefault="001D1BDB" w:rsidP="00F17C94">
      <w:pPr>
        <w:ind w:left="720"/>
      </w:pPr>
      <w:r w:rsidRPr="001D1BDB">
        <w:t xml:space="preserve">Cheating and other forms of academic dishonesty and misconduct run contrary to the purposes of higher education and will not be tolerated. Academic dishonesty includes, but is not limited </w:t>
      </w:r>
      <w:r w:rsidR="0063158A" w:rsidRPr="001D1BDB">
        <w:t>to, AAC</w:t>
      </w:r>
      <w:r w:rsidRPr="001D1BDB">
        <w:t xml:space="preserve"> Guideline 5.3.A – Syllabi BOR Required Policy Statements (Last Revised 01/2023) Page 2 of </w:t>
      </w:r>
      <w:r w:rsidR="00327D54" w:rsidRPr="001D1BDB">
        <w:t>2 plagiarism</w:t>
      </w:r>
      <w:r w:rsidRPr="001D1BDB">
        <w:t>, copying answers or work done by another student (either on an exam or an assignment), allowing another student to copy from you, and using unauthorized materials during an exam. The Regental Institution’s policy and procedures on cheating and academic dishonesty can be found in your home institution</w:t>
      </w:r>
      <w:r>
        <w:t>’</w:t>
      </w:r>
      <w:r w:rsidRPr="001D1BDB">
        <w:t xml:space="preserve">s Student Handbook and the governing Board </w:t>
      </w:r>
      <w:r w:rsidRPr="001D1BDB">
        <w:lastRenderedPageBreak/>
        <w:t>of Regents policies can be found in BOR Policy 2:33 and BOR Policy 3:4. The consequences for cheating and academic dishonesty are outlined in policy.</w:t>
      </w:r>
    </w:p>
    <w:p w14:paraId="28C96DC4" w14:textId="77777777" w:rsidR="009F16C1" w:rsidRDefault="009F16C1" w:rsidP="00F17C94">
      <w:pPr>
        <w:ind w:left="720"/>
      </w:pPr>
    </w:p>
    <w:p w14:paraId="6215142E" w14:textId="77777777" w:rsidR="009F16C1" w:rsidRPr="009F16C1" w:rsidRDefault="009F16C1" w:rsidP="009F16C1">
      <w:pPr>
        <w:ind w:left="720"/>
        <w:rPr>
          <w:rFonts w:ascii="Calibri" w:eastAsia="Calibri" w:hAnsi="Calibri" w:cs="Times New Roman"/>
        </w:rPr>
      </w:pPr>
      <w:r w:rsidRPr="009F16C1">
        <w:rPr>
          <w:rFonts w:ascii="Calibri" w:eastAsia="Calibri" w:hAnsi="Calibri" w:cs="Times New Roman"/>
        </w:rPr>
        <w:t>All forms of academic dishonesty will result in a grade of 0 for the assignment, project, quiz, or exam in question. In addition, I may forward evidence of cheating to the Academic Integrity Board on campus for their consideration. Students found guilty of a second offense of academic dishonesty in this class will also receive a course grade of F.</w:t>
      </w:r>
    </w:p>
    <w:p w14:paraId="19540BAD" w14:textId="77777777" w:rsidR="001D1BDB" w:rsidRDefault="001D1BDB" w:rsidP="00F17C94">
      <w:pPr>
        <w:ind w:left="720"/>
      </w:pPr>
    </w:p>
    <w:p w14:paraId="4850B68D" w14:textId="77777777" w:rsidR="001D1BDB" w:rsidRDefault="001D1BDB" w:rsidP="00F17C94">
      <w:pPr>
        <w:pStyle w:val="Heading2"/>
      </w:pPr>
      <w:r>
        <w:t>Acceptable Use of Technology:</w:t>
      </w:r>
    </w:p>
    <w:p w14:paraId="5B781CBB" w14:textId="77777777" w:rsidR="001D1BDB" w:rsidRDefault="001D1BDB" w:rsidP="00F17C94">
      <w:pPr>
        <w:ind w:left="720"/>
      </w:pPr>
      <w:r w:rsidRPr="001D1BDB">
        <w:t>Acceptable Use of Information Technology Resources: 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BOR Policy 7.1, and any institutional procedural requirements.</w:t>
      </w:r>
    </w:p>
    <w:p w14:paraId="29F32626" w14:textId="77777777" w:rsidR="001D1BDB" w:rsidRDefault="001D1BDB" w:rsidP="00F17C94">
      <w:pPr>
        <w:ind w:left="720"/>
      </w:pPr>
    </w:p>
    <w:p w14:paraId="700B4F14" w14:textId="77777777" w:rsidR="001D1BDB" w:rsidRDefault="001D1BDB" w:rsidP="00F17C94">
      <w:pPr>
        <w:pStyle w:val="Heading2"/>
      </w:pPr>
      <w:r>
        <w:t>Emergency Alert Communication:</w:t>
      </w:r>
    </w:p>
    <w:p w14:paraId="7CE592D8" w14:textId="77777777" w:rsidR="001D1BDB" w:rsidRDefault="001D1BDB" w:rsidP="00F17C94">
      <w:pPr>
        <w:ind w:left="720"/>
      </w:pPr>
      <w:r w:rsidRPr="001D1BDB">
        <w:t>In the event of an emergency arising on campus under BOR Policy 7:3, your Regental Home Institution will notify the campus community via the emergency alert system. It is the responsibility of the student to ensure that their information is updated in the emergency alert system</w:t>
      </w:r>
      <w:r w:rsidR="005F2116" w:rsidRPr="001D1BDB">
        <w:t xml:space="preserve">. </w:t>
      </w:r>
      <w:r w:rsidRPr="001D1BDB">
        <w:t>The student’s cell phone will be automatically inserted if available and if not, their email address is loaded. Students can at any time update their information in the student alert system</w:t>
      </w:r>
      <w:r w:rsidR="005F2116" w:rsidRPr="001D1BDB">
        <w:t xml:space="preserve">. </w:t>
      </w:r>
    </w:p>
    <w:p w14:paraId="6D19D139" w14:textId="77777777" w:rsidR="005B1030" w:rsidRDefault="005B1030" w:rsidP="00F17C94">
      <w:pPr>
        <w:ind w:left="720"/>
      </w:pPr>
    </w:p>
    <w:p w14:paraId="4BD779FA" w14:textId="77777777" w:rsidR="005B1030" w:rsidRDefault="005B1030" w:rsidP="00F17C94">
      <w:pPr>
        <w:ind w:left="720"/>
      </w:pPr>
    </w:p>
    <w:p w14:paraId="17578BAC" w14:textId="77777777" w:rsidR="005B1030" w:rsidRPr="005B1030" w:rsidRDefault="005B1030" w:rsidP="005B1030">
      <w:pPr>
        <w:jc w:val="both"/>
        <w:rPr>
          <w:rFonts w:ascii="Calibri" w:eastAsia="Times New Roman" w:hAnsi="Calibri" w:cs="Times New Roman"/>
          <w:b/>
          <w:szCs w:val="20"/>
        </w:rPr>
      </w:pPr>
      <w:r w:rsidRPr="005B1030">
        <w:rPr>
          <w:rFonts w:ascii="Calibri" w:eastAsia="Times New Roman" w:hAnsi="Calibri" w:cs="Times New Roman"/>
          <w:b/>
          <w:szCs w:val="20"/>
        </w:rPr>
        <w:t>The instructor reserves the right to amend this syllabus.</w:t>
      </w:r>
    </w:p>
    <w:p w14:paraId="5DA4C0FC" w14:textId="77777777" w:rsidR="005B1030" w:rsidRDefault="005B1030" w:rsidP="00F17C94">
      <w:pPr>
        <w:ind w:left="720"/>
      </w:pPr>
    </w:p>
    <w:sectPr w:rsidR="005B1030" w:rsidSect="00A029BE">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Serif Collection">
    <w:altName w:val="Nirmala UI"/>
    <w:charset w:val="00"/>
    <w:family w:val="swiss"/>
    <w:pitch w:val="variable"/>
    <w:sig w:usb0="8007A0C3" w:usb1="02006040" w:usb2="29100001"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125"/>
    <w:multiLevelType w:val="hybridMultilevel"/>
    <w:tmpl w:val="49C2FED8"/>
    <w:lvl w:ilvl="0" w:tplc="A454C1F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C76B9"/>
    <w:multiLevelType w:val="hybridMultilevel"/>
    <w:tmpl w:val="00C25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61903"/>
    <w:multiLevelType w:val="hybridMultilevel"/>
    <w:tmpl w:val="CE868A18"/>
    <w:lvl w:ilvl="0" w:tplc="0409000B">
      <w:start w:val="1"/>
      <w:numFmt w:val="bullet"/>
      <w:lvlText w:val=""/>
      <w:lvlJc w:val="left"/>
      <w:pPr>
        <w:ind w:left="720" w:hanging="360"/>
      </w:pPr>
      <w:rPr>
        <w:rFonts w:ascii="Wingdings" w:hAnsi="Wingdings" w:hint="default"/>
      </w:rPr>
    </w:lvl>
    <w:lvl w:ilvl="1" w:tplc="FD9CE49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20A0E"/>
    <w:multiLevelType w:val="hybridMultilevel"/>
    <w:tmpl w:val="7568A4BE"/>
    <w:lvl w:ilvl="0" w:tplc="BE6489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4859123">
    <w:abstractNumId w:val="3"/>
  </w:num>
  <w:num w:numId="2" w16cid:durableId="333730829">
    <w:abstractNumId w:val="2"/>
  </w:num>
  <w:num w:numId="3" w16cid:durableId="882601766">
    <w:abstractNumId w:val="0"/>
  </w:num>
  <w:num w:numId="4" w16cid:durableId="33707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B1BCF2-9930-48AD-B218-5683DDFAA86B}"/>
    <w:docVar w:name="dgnword-eventsink" w:val="2248223930592"/>
  </w:docVars>
  <w:rsids>
    <w:rsidRoot w:val="005E1CB0"/>
    <w:rsid w:val="0000601C"/>
    <w:rsid w:val="00007155"/>
    <w:rsid w:val="00014EF2"/>
    <w:rsid w:val="000150A0"/>
    <w:rsid w:val="00017DC4"/>
    <w:rsid w:val="00025222"/>
    <w:rsid w:val="00027ADD"/>
    <w:rsid w:val="00036027"/>
    <w:rsid w:val="0006283D"/>
    <w:rsid w:val="00087610"/>
    <w:rsid w:val="0009508B"/>
    <w:rsid w:val="000958E9"/>
    <w:rsid w:val="000D31EC"/>
    <w:rsid w:val="00101210"/>
    <w:rsid w:val="00106750"/>
    <w:rsid w:val="00111BE4"/>
    <w:rsid w:val="00134151"/>
    <w:rsid w:val="00140E47"/>
    <w:rsid w:val="00144CAB"/>
    <w:rsid w:val="00182208"/>
    <w:rsid w:val="00185ACE"/>
    <w:rsid w:val="001C4A70"/>
    <w:rsid w:val="001D1BDB"/>
    <w:rsid w:val="001D7DA5"/>
    <w:rsid w:val="001E44E7"/>
    <w:rsid w:val="001F170B"/>
    <w:rsid w:val="001F67B9"/>
    <w:rsid w:val="002057CC"/>
    <w:rsid w:val="00232751"/>
    <w:rsid w:val="00252B46"/>
    <w:rsid w:val="00267A94"/>
    <w:rsid w:val="002A032C"/>
    <w:rsid w:val="002C08FD"/>
    <w:rsid w:val="002C34D3"/>
    <w:rsid w:val="002D4A2B"/>
    <w:rsid w:val="002F4C9A"/>
    <w:rsid w:val="003047EA"/>
    <w:rsid w:val="00327D54"/>
    <w:rsid w:val="003370F7"/>
    <w:rsid w:val="00337A2C"/>
    <w:rsid w:val="00356BF2"/>
    <w:rsid w:val="00372F74"/>
    <w:rsid w:val="00380D15"/>
    <w:rsid w:val="00396860"/>
    <w:rsid w:val="003A7A6A"/>
    <w:rsid w:val="003B3A90"/>
    <w:rsid w:val="003E3D56"/>
    <w:rsid w:val="003F6F8F"/>
    <w:rsid w:val="00401364"/>
    <w:rsid w:val="00403610"/>
    <w:rsid w:val="00442B0D"/>
    <w:rsid w:val="00507B91"/>
    <w:rsid w:val="00521167"/>
    <w:rsid w:val="00530252"/>
    <w:rsid w:val="00553F71"/>
    <w:rsid w:val="00594A1B"/>
    <w:rsid w:val="00595B1B"/>
    <w:rsid w:val="005A4B3B"/>
    <w:rsid w:val="005B1030"/>
    <w:rsid w:val="005B4783"/>
    <w:rsid w:val="005D422A"/>
    <w:rsid w:val="005E1CB0"/>
    <w:rsid w:val="005F2116"/>
    <w:rsid w:val="00602A77"/>
    <w:rsid w:val="006077B4"/>
    <w:rsid w:val="006134B4"/>
    <w:rsid w:val="0063158A"/>
    <w:rsid w:val="00665F8F"/>
    <w:rsid w:val="00673B36"/>
    <w:rsid w:val="006750A1"/>
    <w:rsid w:val="0067636B"/>
    <w:rsid w:val="00693CAA"/>
    <w:rsid w:val="006940CC"/>
    <w:rsid w:val="006C36B6"/>
    <w:rsid w:val="006D5B3D"/>
    <w:rsid w:val="00703735"/>
    <w:rsid w:val="00712F3B"/>
    <w:rsid w:val="00751B24"/>
    <w:rsid w:val="0075296E"/>
    <w:rsid w:val="00791EB4"/>
    <w:rsid w:val="007B0C50"/>
    <w:rsid w:val="007F7B24"/>
    <w:rsid w:val="00826166"/>
    <w:rsid w:val="00842DE4"/>
    <w:rsid w:val="00844910"/>
    <w:rsid w:val="00874041"/>
    <w:rsid w:val="00884224"/>
    <w:rsid w:val="0088634C"/>
    <w:rsid w:val="00892DA1"/>
    <w:rsid w:val="00893DA5"/>
    <w:rsid w:val="008A1D65"/>
    <w:rsid w:val="008E6C09"/>
    <w:rsid w:val="008F48C7"/>
    <w:rsid w:val="00902528"/>
    <w:rsid w:val="0092404A"/>
    <w:rsid w:val="009251A5"/>
    <w:rsid w:val="0094241E"/>
    <w:rsid w:val="009657E3"/>
    <w:rsid w:val="009771CA"/>
    <w:rsid w:val="00992F83"/>
    <w:rsid w:val="009942B6"/>
    <w:rsid w:val="00994E11"/>
    <w:rsid w:val="009B4CA9"/>
    <w:rsid w:val="009E0A07"/>
    <w:rsid w:val="009E63C0"/>
    <w:rsid w:val="009F16C1"/>
    <w:rsid w:val="00A029BE"/>
    <w:rsid w:val="00A14B73"/>
    <w:rsid w:val="00A3413C"/>
    <w:rsid w:val="00A94CDD"/>
    <w:rsid w:val="00AB4B95"/>
    <w:rsid w:val="00AE2954"/>
    <w:rsid w:val="00AE2A15"/>
    <w:rsid w:val="00B108DB"/>
    <w:rsid w:val="00B2061D"/>
    <w:rsid w:val="00B94D13"/>
    <w:rsid w:val="00B97AC5"/>
    <w:rsid w:val="00BB0322"/>
    <w:rsid w:val="00BD203D"/>
    <w:rsid w:val="00BE5A25"/>
    <w:rsid w:val="00BF2C49"/>
    <w:rsid w:val="00C22439"/>
    <w:rsid w:val="00C244CD"/>
    <w:rsid w:val="00C27E8A"/>
    <w:rsid w:val="00C4255F"/>
    <w:rsid w:val="00C6216B"/>
    <w:rsid w:val="00C66F1D"/>
    <w:rsid w:val="00C8365E"/>
    <w:rsid w:val="00C85684"/>
    <w:rsid w:val="00CA4FB1"/>
    <w:rsid w:val="00CB3472"/>
    <w:rsid w:val="00CB70C0"/>
    <w:rsid w:val="00CC0D01"/>
    <w:rsid w:val="00CE1725"/>
    <w:rsid w:val="00CE4052"/>
    <w:rsid w:val="00CE6D38"/>
    <w:rsid w:val="00CF2D9B"/>
    <w:rsid w:val="00D10357"/>
    <w:rsid w:val="00D12B38"/>
    <w:rsid w:val="00D331BC"/>
    <w:rsid w:val="00D81C75"/>
    <w:rsid w:val="00DA4C4C"/>
    <w:rsid w:val="00DA6DA3"/>
    <w:rsid w:val="00DE1954"/>
    <w:rsid w:val="00DF01D3"/>
    <w:rsid w:val="00DF1825"/>
    <w:rsid w:val="00DF71A3"/>
    <w:rsid w:val="00E164CD"/>
    <w:rsid w:val="00E21C1F"/>
    <w:rsid w:val="00E27095"/>
    <w:rsid w:val="00E3618D"/>
    <w:rsid w:val="00E44589"/>
    <w:rsid w:val="00E7448E"/>
    <w:rsid w:val="00E810F4"/>
    <w:rsid w:val="00E85975"/>
    <w:rsid w:val="00E90944"/>
    <w:rsid w:val="00EA4B51"/>
    <w:rsid w:val="00ED2759"/>
    <w:rsid w:val="00EF647F"/>
    <w:rsid w:val="00F00AE7"/>
    <w:rsid w:val="00F03ADF"/>
    <w:rsid w:val="00F17C94"/>
    <w:rsid w:val="00F27AED"/>
    <w:rsid w:val="00F40835"/>
    <w:rsid w:val="00F5563F"/>
    <w:rsid w:val="00F65CCE"/>
    <w:rsid w:val="00F71C25"/>
    <w:rsid w:val="00F85E94"/>
    <w:rsid w:val="00FA0D6F"/>
    <w:rsid w:val="00FA2912"/>
    <w:rsid w:val="00FA7F50"/>
    <w:rsid w:val="00FB7A53"/>
    <w:rsid w:val="00FE7C71"/>
    <w:rsid w:val="00FF1FFF"/>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FF0B"/>
  <w15:docId w15:val="{77EF40D3-43CA-45F7-9638-2AD9FADC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3C"/>
    <w:pPr>
      <w:spacing w:after="0" w:line="240" w:lineRule="auto"/>
    </w:pPr>
  </w:style>
  <w:style w:type="paragraph" w:styleId="Heading1">
    <w:name w:val="heading 1"/>
    <w:basedOn w:val="NoSpacing"/>
    <w:next w:val="Normal"/>
    <w:link w:val="Heading1Char"/>
    <w:autoRedefine/>
    <w:uiPriority w:val="9"/>
    <w:qFormat/>
    <w:rsid w:val="008E6C09"/>
    <w:pPr>
      <w:keepNext/>
      <w:keepLines/>
      <w:spacing w:before="160" w:line="240" w:lineRule="exact"/>
      <w:outlineLvl w:val="0"/>
    </w:pPr>
    <w:rPr>
      <w:rFonts w:ascii="Sans Serif Collection" w:eastAsiaTheme="majorEastAsia" w:hAnsi="Sans Serif Collection" w:cstheme="majorBidi"/>
      <w:b/>
      <w:bCs/>
      <w:color w:val="17365D" w:themeColor="text2" w:themeShade="BF"/>
      <w:sz w:val="28"/>
      <w:szCs w:val="28"/>
    </w:rPr>
  </w:style>
  <w:style w:type="paragraph" w:styleId="Heading2">
    <w:name w:val="heading 2"/>
    <w:basedOn w:val="NormalWeb"/>
    <w:next w:val="Normal"/>
    <w:link w:val="Heading2Char"/>
    <w:autoRedefine/>
    <w:uiPriority w:val="9"/>
    <w:unhideWhenUsed/>
    <w:qFormat/>
    <w:rsid w:val="00C66F1D"/>
    <w:pPr>
      <w:keepNext/>
      <w:keepLines/>
      <w:spacing w:before="160" w:line="240" w:lineRule="exact"/>
      <w:ind w:left="720"/>
      <w:outlineLvl w:val="1"/>
    </w:pPr>
    <w:rPr>
      <w:rFonts w:ascii="Sans Serif Collection" w:eastAsiaTheme="majorEastAsia" w:hAnsi="Sans Serif Collection"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F1D"/>
    <w:rPr>
      <w:rFonts w:ascii="Sans Serif Collection" w:eastAsiaTheme="majorEastAsia" w:hAnsi="Sans Serif Collection" w:cstheme="majorBidi"/>
      <w:b/>
      <w:bCs/>
      <w:color w:val="365F91" w:themeColor="accent1" w:themeShade="BF"/>
      <w:sz w:val="26"/>
      <w:szCs w:val="26"/>
    </w:rPr>
  </w:style>
  <w:style w:type="paragraph" w:customStyle="1" w:styleId="IndentedParagraph">
    <w:name w:val="IndentedParagraph"/>
    <w:basedOn w:val="Normal"/>
    <w:autoRedefine/>
    <w:qFormat/>
    <w:rsid w:val="002A032C"/>
    <w:pPr>
      <w:ind w:left="720"/>
    </w:pPr>
  </w:style>
  <w:style w:type="paragraph" w:styleId="Title">
    <w:name w:val="Title"/>
    <w:basedOn w:val="Normal"/>
    <w:next w:val="Normal"/>
    <w:link w:val="TitleChar"/>
    <w:uiPriority w:val="10"/>
    <w:qFormat/>
    <w:rsid w:val="00BB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6C09"/>
    <w:rPr>
      <w:rFonts w:ascii="Sans Serif Collection" w:eastAsiaTheme="majorEastAsia" w:hAnsi="Sans Serif Collection" w:cstheme="majorBidi"/>
      <w:b/>
      <w:bCs/>
      <w:color w:val="17365D" w:themeColor="text2" w:themeShade="BF"/>
      <w:sz w:val="28"/>
      <w:szCs w:val="28"/>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EF647F"/>
    <w:pPr>
      <w:jc w:val="center"/>
    </w:pPr>
    <w:rPr>
      <w:rFonts w:eastAsia="Times New Roman" w:cs="Times New Roman"/>
      <w:szCs w:val="20"/>
    </w:rPr>
  </w:style>
  <w:style w:type="character" w:styleId="FollowedHyperlink">
    <w:name w:val="FollowedHyperlink"/>
    <w:basedOn w:val="DefaultParagraphFont"/>
    <w:uiPriority w:val="99"/>
    <w:semiHidden/>
    <w:unhideWhenUsed/>
    <w:rsid w:val="00703735"/>
    <w:rPr>
      <w:color w:val="800080" w:themeColor="followedHyperlink"/>
      <w:u w:val="single"/>
    </w:rPr>
  </w:style>
  <w:style w:type="character" w:styleId="UnresolvedMention">
    <w:name w:val="Unresolved Mention"/>
    <w:basedOn w:val="DefaultParagraphFont"/>
    <w:uiPriority w:val="99"/>
    <w:semiHidden/>
    <w:unhideWhenUsed/>
    <w:rsid w:val="00703735"/>
    <w:rPr>
      <w:color w:val="808080"/>
      <w:shd w:val="clear" w:color="auto" w:fill="E6E6E6"/>
    </w:rPr>
  </w:style>
  <w:style w:type="paragraph" w:styleId="Revision">
    <w:name w:val="Revision"/>
    <w:hidden/>
    <w:uiPriority w:val="99"/>
    <w:semiHidden/>
    <w:rsid w:val="001D1BDB"/>
    <w:pPr>
      <w:spacing w:after="0" w:line="240" w:lineRule="auto"/>
    </w:pPr>
  </w:style>
  <w:style w:type="paragraph" w:styleId="NoSpacing">
    <w:name w:val="No Spacing"/>
    <w:uiPriority w:val="1"/>
    <w:qFormat/>
    <w:rsid w:val="00380D15"/>
    <w:pPr>
      <w:spacing w:after="0" w:line="240" w:lineRule="auto"/>
    </w:pPr>
  </w:style>
  <w:style w:type="paragraph" w:styleId="NormalWeb">
    <w:name w:val="Normal (Web)"/>
    <w:basedOn w:val="Normal"/>
    <w:uiPriority w:val="99"/>
    <w:semiHidden/>
    <w:unhideWhenUsed/>
    <w:rsid w:val="008E6C09"/>
    <w:rPr>
      <w:rFonts w:ascii="Times New Roman" w:hAnsi="Times New Roman" w:cs="Times New Roman"/>
      <w:sz w:val="24"/>
      <w:szCs w:val="24"/>
    </w:rPr>
  </w:style>
  <w:style w:type="paragraph" w:styleId="ListParagraph">
    <w:name w:val="List Paragraph"/>
    <w:basedOn w:val="Normal"/>
    <w:uiPriority w:val="34"/>
    <w:qFormat/>
    <w:rsid w:val="00025222"/>
    <w:pPr>
      <w:ind w:left="720"/>
      <w:contextualSpacing/>
    </w:pPr>
  </w:style>
  <w:style w:type="table" w:styleId="PlainTable4">
    <w:name w:val="Plain Table 4"/>
    <w:basedOn w:val="TableNormal"/>
    <w:uiPriority w:val="44"/>
    <w:rsid w:val="00E744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6152">
      <w:bodyDiv w:val="1"/>
      <w:marLeft w:val="0"/>
      <w:marRight w:val="0"/>
      <w:marTop w:val="0"/>
      <w:marBottom w:val="0"/>
      <w:divBdr>
        <w:top w:val="none" w:sz="0" w:space="0" w:color="auto"/>
        <w:left w:val="none" w:sz="0" w:space="0" w:color="auto"/>
        <w:bottom w:val="none" w:sz="0" w:space="0" w:color="auto"/>
        <w:right w:val="none" w:sz="0" w:space="0" w:color="auto"/>
      </w:divBdr>
    </w:div>
    <w:div w:id="1171867327">
      <w:bodyDiv w:val="1"/>
      <w:marLeft w:val="0"/>
      <w:marRight w:val="0"/>
      <w:marTop w:val="0"/>
      <w:marBottom w:val="0"/>
      <w:divBdr>
        <w:top w:val="none" w:sz="0" w:space="0" w:color="auto"/>
        <w:left w:val="none" w:sz="0" w:space="0" w:color="auto"/>
        <w:bottom w:val="none" w:sz="0" w:space="0" w:color="auto"/>
        <w:right w:val="none" w:sz="0" w:space="0" w:color="auto"/>
      </w:divBdr>
    </w:div>
    <w:div w:id="1576665102">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21190311">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93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2l.sdbor.edu/d2l/home/6064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dsu.edu/TDClient/KB/" TargetMode="External"/><Relationship Id="rId17" Type="http://schemas.openxmlformats.org/officeDocument/2006/relationships/hyperlink" Target="https://catalog.dsu.edu/content.php?catoid=36&amp;navoid=1666" TargetMode="External"/><Relationship Id="rId2" Type="http://schemas.openxmlformats.org/officeDocument/2006/relationships/customXml" Target="../customXml/item2.xml"/><Relationship Id="rId16" Type="http://schemas.openxmlformats.org/officeDocument/2006/relationships/hyperlink" Target="https://catalog.dsu.edu/content.php?catoid=35&amp;navoid=1614&amp;hl=grade+appeal&amp;returnto=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su.edu/student-life/disability-services/index.html" TargetMode="External"/><Relationship Id="rId5" Type="http://schemas.openxmlformats.org/officeDocument/2006/relationships/styles" Target="styles.xml"/><Relationship Id="rId15" Type="http://schemas.openxmlformats.org/officeDocument/2006/relationships/hyperlink" Target="https://catalog.dsu.edu/content.php?catoid=35&amp;navoid=1632&amp;hl=complaint&amp;returnto=search" TargetMode="External"/><Relationship Id="rId10" Type="http://schemas.openxmlformats.org/officeDocument/2006/relationships/hyperlink" Target="mailto:dsu-ada@ds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jeff.palmer@dsu.edu" TargetMode="External"/><Relationship Id="rId14" Type="http://schemas.openxmlformats.org/officeDocument/2006/relationships/hyperlink" Target="https://dsu.wufoo.com/forms/dsu-concerns-and-feedb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oey\Downloads\DSU-Course-Syllabus-Template-with-Optional-Statement-2023-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F43378C3F5C4FB7F9AF705F1762C2" ma:contentTypeVersion="0" ma:contentTypeDescription="Create a new document." ma:contentTypeScope="" ma:versionID="c9e69f9790e2bf49df4447f2bc0ee9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F0DAE-8524-4BA6-AE23-25BC760A2B0B}">
  <ds:schemaRefs>
    <ds:schemaRef ds:uri="http://schemas.microsoft.com/sharepoint/v3/contenttype/forms"/>
  </ds:schemaRefs>
</ds:datastoreItem>
</file>

<file path=customXml/itemProps2.xml><?xml version="1.0" encoding="utf-8"?>
<ds:datastoreItem xmlns:ds="http://schemas.openxmlformats.org/officeDocument/2006/customXml" ds:itemID="{92677B96-2ADB-4F80-9566-3AAF046B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54CE07-99F2-458D-9BA0-B05E6602CC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DSU-Course-Syllabus-Template-with-Optional-Statement-2023-24</Template>
  <TotalTime>79</TotalTime>
  <Pages>9</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Course Syllabus - DSU</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 DSU</dc:title>
  <dc:creator>Hoey, Rebecca</dc:creator>
  <cp:lastModifiedBy>Palmer, Jeff</cp:lastModifiedBy>
  <cp:revision>24</cp:revision>
  <dcterms:created xsi:type="dcterms:W3CDTF">2023-07-24T15:25:00Z</dcterms:created>
  <dcterms:modified xsi:type="dcterms:W3CDTF">2023-08-14T14:13:00Z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0x0101008FCF43378C3F5C4FB7F9AF705F1762C2</vt:lpwstr>
  </property>
</Properties>
</file>